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0" w:rsidRDefault="00426AE0" w:rsidP="00FD7CA5">
      <w:pPr>
        <w:pStyle w:val="Header"/>
        <w:rPr>
          <w:rFonts w:ascii="Trebuchet MS" w:hAnsi="Trebuchet MS"/>
          <w:b/>
        </w:rPr>
      </w:pPr>
      <w:r>
        <w:rPr>
          <w:rFonts w:ascii="Trebuchet MS" w:hAnsi="Trebuchet MS"/>
        </w:rPr>
        <w:t>Marca da</w:t>
      </w:r>
    </w:p>
    <w:p w:rsidR="00426AE0" w:rsidRDefault="00426AE0" w:rsidP="00FD7CA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bollo €</w:t>
      </w:r>
      <w:r w:rsidRPr="0046285C">
        <w:rPr>
          <w:rFonts w:ascii="Trebuchet MS" w:hAnsi="Trebuchet MS"/>
        </w:rPr>
        <w:t>14,62</w:t>
      </w:r>
    </w:p>
    <w:p w:rsidR="00426AE0" w:rsidRDefault="00426AE0" w:rsidP="00FD7CA5">
      <w:pPr>
        <w:pStyle w:val="Heading2"/>
        <w:ind w:left="3972" w:firstLine="708"/>
      </w:pPr>
      <w:r>
        <w:t>Al Presidente dell’Ordine dei Medici</w:t>
      </w:r>
    </w:p>
    <w:p w:rsidR="00426AE0" w:rsidRDefault="00426AE0">
      <w:pPr>
        <w:ind w:firstLine="468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Veterinari della Provincia di Benevento</w:t>
      </w:r>
    </w:p>
    <w:p w:rsidR="00426AE0" w:rsidRDefault="00426AE0">
      <w:pPr>
        <w:spacing w:line="480" w:lineRule="auto"/>
        <w:jc w:val="both"/>
      </w:pPr>
    </w:p>
    <w:p w:rsidR="00426AE0" w:rsidRDefault="00426AE0">
      <w:pPr>
        <w:spacing w:line="480" w:lineRule="auto"/>
        <w:jc w:val="both"/>
      </w:pPr>
      <w:r>
        <w:t>Il/La sottoscritto/a ___________________________________________________________ nato/a a _____________________________________________ il ___ /___ /19___ e residente in________________________________________________________________ Pr _____ alla via _____________________________________________________________________________</w:t>
      </w:r>
    </w:p>
    <w:p w:rsidR="00426AE0" w:rsidRDefault="00426AE0">
      <w:pPr>
        <w:spacing w:line="480" w:lineRule="auto"/>
        <w:jc w:val="both"/>
      </w:pPr>
      <w:r>
        <w:t>Codice Fiscale ________________________________________________________________</w:t>
      </w:r>
      <w:r w:rsidRPr="002C4287">
        <w:t xml:space="preserve"> </w:t>
      </w:r>
      <w:r>
        <w:t>Tel __________________ Cell ___________________ e-mail ____________________________</w:t>
      </w:r>
    </w:p>
    <w:p w:rsidR="00426AE0" w:rsidRDefault="00426AE0">
      <w:pPr>
        <w:pStyle w:val="Heading1"/>
      </w:pPr>
      <w:r>
        <w:t>C  H  I  E  D  E</w:t>
      </w:r>
    </w:p>
    <w:p w:rsidR="00426AE0" w:rsidRDefault="00426AE0">
      <w:pPr>
        <w:spacing w:line="480" w:lineRule="auto"/>
        <w:jc w:val="both"/>
      </w:pPr>
      <w:r>
        <w:t xml:space="preserve"> di essere iscritto/a </w:t>
      </w:r>
      <w:r w:rsidRPr="000E72EC">
        <w:rPr>
          <w:sz w:val="28"/>
        </w:rPr>
        <w:t>all’Albo dei Medici Veterinari della Provincia di Benevento</w:t>
      </w:r>
      <w:r>
        <w:t>,</w:t>
      </w:r>
    </w:p>
    <w:p w:rsidR="00426AE0" w:rsidRDefault="00426AE0" w:rsidP="003970EE">
      <w:pPr>
        <w:jc w:val="both"/>
      </w:pPr>
      <w:r>
        <w:t xml:space="preserve">Ai sensi e per gli effetti </w:t>
      </w:r>
      <w:r w:rsidRPr="005129A1">
        <w:rPr>
          <w:sz w:val="22"/>
          <w:szCs w:val="22"/>
        </w:rPr>
        <w:t xml:space="preserve">del T.U. </w:t>
      </w:r>
      <w:r>
        <w:t xml:space="preserve">dell’art. 46 del D.P.R. n. 445 del 28/12/2000, </w:t>
      </w:r>
      <w:r w:rsidRPr="005129A1">
        <w:rPr>
          <w:sz w:val="22"/>
          <w:szCs w:val="22"/>
        </w:rPr>
        <w:t xml:space="preserve">il/la sottoscritto/a </w:t>
      </w:r>
      <w:r>
        <w:t xml:space="preserve">consapevole delle sanzioni penali, </w:t>
      </w:r>
      <w:r w:rsidRPr="005129A1">
        <w:rPr>
          <w:sz w:val="22"/>
          <w:szCs w:val="22"/>
        </w:rPr>
        <w:t>per false attestazioni e mendaci dichiarazioni</w:t>
      </w:r>
      <w:r>
        <w:t xml:space="preserve"> nel caso di dichiarazioni non veritiere, </w:t>
      </w:r>
      <w:r w:rsidRPr="005129A1">
        <w:rPr>
          <w:sz w:val="22"/>
          <w:szCs w:val="22"/>
        </w:rPr>
        <w:t>sotto la propria personale responsabilità</w:t>
      </w:r>
      <w:r>
        <w:t xml:space="preserve"> (art. 76 T.U. - D.P.R. n. 445 del 28/12/2000):</w:t>
      </w:r>
    </w:p>
    <w:p w:rsidR="00426AE0" w:rsidRDefault="00426AE0" w:rsidP="00FB3277">
      <w:pPr>
        <w:spacing w:line="360" w:lineRule="auto"/>
        <w:jc w:val="both"/>
      </w:pPr>
    </w:p>
    <w:p w:rsidR="00426AE0" w:rsidRDefault="00426AE0" w:rsidP="0046285C">
      <w:pPr>
        <w:pStyle w:val="Heading1"/>
      </w:pPr>
      <w:r>
        <w:t>D I C H I A R A</w:t>
      </w:r>
    </w:p>
    <w:p w:rsidR="00426AE0" w:rsidRDefault="00426AE0">
      <w:pPr>
        <w:spacing w:line="480" w:lineRule="auto"/>
        <w:jc w:val="both"/>
      </w:pPr>
      <w:r>
        <w:t xml:space="preserve">di essersi laureato/a in </w:t>
      </w:r>
      <w:r w:rsidRPr="003970EE">
        <w:rPr>
          <w:b/>
        </w:rPr>
        <w:t>Medicina Veterinaria</w:t>
      </w:r>
      <w:r>
        <w:t xml:space="preserve"> presso l’Università degli Studi di _________ _________________________________________________________ nella seduta di Laurea del giorno ____________ e avendo sostenuto l’</w:t>
      </w:r>
      <w:r w:rsidRPr="003970EE">
        <w:t xml:space="preserve">Esame di Stato </w:t>
      </w:r>
      <w:r>
        <w:t>per l’abilitazione all’esercizio della Professione di Medico Veterinario presso</w:t>
      </w:r>
      <w:r w:rsidRPr="003970EE">
        <w:t xml:space="preserve"> </w:t>
      </w:r>
      <w:r>
        <w:t xml:space="preserve">l’Università degli Studi di _________ _____________________________nella </w:t>
      </w:r>
      <w:r>
        <w:rPr>
          <w:color w:val="000000"/>
        </w:rPr>
        <w:t>___________  sessione</w:t>
      </w:r>
      <w:r>
        <w:t xml:space="preserve"> dell’anno__________</w:t>
      </w:r>
    </w:p>
    <w:p w:rsidR="00426AE0" w:rsidRDefault="00426AE0" w:rsidP="00BE7698">
      <w:pPr>
        <w:pStyle w:val="BodyText3"/>
        <w:spacing w:before="120" w:after="0" w:line="360" w:lineRule="auto"/>
        <w:jc w:val="both"/>
        <w:rPr>
          <w:rFonts w:ascii="Book Antiqua" w:hAnsi="Book Antiqua"/>
          <w:sz w:val="24"/>
          <w:szCs w:val="24"/>
        </w:rPr>
      </w:pPr>
      <w:r w:rsidRPr="00BE7698">
        <w:rPr>
          <w:rFonts w:ascii="Book Antiqua" w:hAnsi="Book Antiqua"/>
          <w:b/>
          <w:sz w:val="24"/>
          <w:szCs w:val="24"/>
        </w:rPr>
        <w:t>dichiara inoltre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Pr="00BE7698">
        <w:rPr>
          <w:rFonts w:ascii="Book Antiqua" w:hAnsi="Book Antiqua"/>
          <w:sz w:val="24"/>
          <w:szCs w:val="24"/>
        </w:rPr>
        <w:t>di essere cittadino/a ___________________________________</w:t>
      </w:r>
      <w:r>
        <w:rPr>
          <w:rFonts w:ascii="Book Antiqua" w:hAnsi="Book Antiqua"/>
          <w:sz w:val="24"/>
          <w:szCs w:val="24"/>
        </w:rPr>
        <w:t>________</w:t>
      </w:r>
      <w:r w:rsidRPr="00BE7698">
        <w:rPr>
          <w:rFonts w:ascii="Book Antiqua" w:hAnsi="Book Antiqua"/>
          <w:sz w:val="24"/>
          <w:szCs w:val="24"/>
        </w:rPr>
        <w:t xml:space="preserve"> (*)</w:t>
      </w:r>
    </w:p>
    <w:p w:rsidR="00426AE0" w:rsidRPr="00BE7698" w:rsidRDefault="00426AE0" w:rsidP="00BE7698">
      <w:pPr>
        <w:spacing w:before="120"/>
        <w:ind w:left="4248"/>
        <w:jc w:val="both"/>
        <w:rPr>
          <w:sz w:val="10"/>
          <w:szCs w:val="22"/>
        </w:rPr>
      </w:pPr>
      <w:r w:rsidRPr="00BE7698">
        <w:rPr>
          <w:b/>
          <w:sz w:val="10"/>
          <w:szCs w:val="22"/>
        </w:rPr>
        <w:t>(*)</w:t>
      </w:r>
      <w:r w:rsidRPr="00BE7698">
        <w:rPr>
          <w:sz w:val="10"/>
          <w:szCs w:val="22"/>
        </w:rPr>
        <w:t xml:space="preserve"> (per i cittadini CEE): di essere in possesso delle condizioni di soggiorno previste per i cittadini dell’Unione Europea</w:t>
      </w:r>
    </w:p>
    <w:p w:rsidR="00426AE0" w:rsidRPr="00BE7698" w:rsidRDefault="00426AE0" w:rsidP="00BE7698">
      <w:pPr>
        <w:pStyle w:val="BodyText3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BE7698">
        <w:rPr>
          <w:rFonts w:ascii="Book Antiqua" w:hAnsi="Book Antiqua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426AE0" w:rsidRPr="00BE7698" w:rsidRDefault="00426AE0" w:rsidP="00BE7698">
      <w:pPr>
        <w:pStyle w:val="BodyText3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BE7698">
        <w:rPr>
          <w:rFonts w:ascii="Book Antiqua" w:hAnsi="Book Antiqua"/>
          <w:sz w:val="24"/>
          <w:szCs w:val="24"/>
        </w:rPr>
        <w:t>di non essere a conoscenza di essere sottoposto a procedimenti penali;</w:t>
      </w:r>
    </w:p>
    <w:p w:rsidR="00426AE0" w:rsidRPr="00BE7698" w:rsidRDefault="00426AE0" w:rsidP="00BE7698">
      <w:pPr>
        <w:pStyle w:val="BodyText3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BE7698">
        <w:rPr>
          <w:rFonts w:ascii="Book Antiqua" w:hAnsi="Book Antiqua"/>
          <w:sz w:val="24"/>
          <w:szCs w:val="24"/>
        </w:rPr>
        <w:t xml:space="preserve">di non avere riportato condanne penali che non sono soggette a iscrizione nel certificato del casellario giudiziale; </w:t>
      </w:r>
    </w:p>
    <w:p w:rsidR="00426AE0" w:rsidRDefault="00426AE0" w:rsidP="00BE7698">
      <w:pPr>
        <w:pStyle w:val="BodyText3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godere dei diritti politici;</w:t>
      </w:r>
    </w:p>
    <w:p w:rsidR="00426AE0" w:rsidRPr="004212F7" w:rsidRDefault="00426AE0" w:rsidP="004212F7">
      <w:pPr>
        <w:pStyle w:val="BodyText3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4212F7">
        <w:rPr>
          <w:rFonts w:ascii="Book Antiqua" w:hAnsi="Book Antiqua"/>
          <w:sz w:val="24"/>
          <w:szCs w:val="24"/>
        </w:rPr>
        <w:t>di non essere impiegato/a a tempo pieno in una pubblica amministrazione il cui ordinamento vieti l’esercizio della libera professione;</w:t>
      </w:r>
    </w:p>
    <w:p w:rsidR="00426AE0" w:rsidRPr="004212F7" w:rsidRDefault="00426AE0" w:rsidP="004212F7">
      <w:pPr>
        <w:pStyle w:val="BodyText3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4"/>
          <w:szCs w:val="24"/>
        </w:rPr>
      </w:pPr>
      <w:r w:rsidRPr="004212F7">
        <w:rPr>
          <w:rFonts w:ascii="Book Antiqua" w:hAnsi="Book Antiqua"/>
          <w:sz w:val="24"/>
          <w:szCs w:val="24"/>
        </w:rPr>
        <w:t>di non essere stato/a cancellato/a per morosità né di essere stato/a radiato/a da alcun albo provinciale;</w:t>
      </w:r>
    </w:p>
    <w:p w:rsidR="00426AE0" w:rsidRPr="004212F7" w:rsidRDefault="00426AE0" w:rsidP="001209F4">
      <w:pPr>
        <w:numPr>
          <w:ilvl w:val="0"/>
          <w:numId w:val="5"/>
        </w:numPr>
        <w:spacing w:before="120"/>
        <w:rPr>
          <w:b/>
          <w:sz w:val="22"/>
          <w:szCs w:val="22"/>
        </w:rPr>
      </w:pPr>
      <w:r w:rsidRPr="005129A1">
        <w:rPr>
          <w:sz w:val="22"/>
          <w:szCs w:val="22"/>
        </w:rPr>
        <w:t>di impegnarsi a segnalare tempestivamente, nei mod</w:t>
      </w:r>
      <w:r>
        <w:rPr>
          <w:sz w:val="22"/>
          <w:szCs w:val="22"/>
        </w:rPr>
        <w:t xml:space="preserve">i dovuti, qualsiasi variazione, </w:t>
      </w:r>
      <w:r w:rsidRPr="005129A1">
        <w:rPr>
          <w:sz w:val="22"/>
          <w:szCs w:val="22"/>
        </w:rPr>
        <w:t>modifica o perdita di diritti;</w:t>
      </w:r>
    </w:p>
    <w:p w:rsidR="00426AE0" w:rsidRPr="005129A1" w:rsidRDefault="00426AE0" w:rsidP="00E65A74">
      <w:pPr>
        <w:numPr>
          <w:ilvl w:val="0"/>
          <w:numId w:val="5"/>
        </w:numPr>
        <w:spacing w:before="120"/>
        <w:jc w:val="both"/>
        <w:rPr>
          <w:b/>
          <w:sz w:val="22"/>
          <w:szCs w:val="22"/>
        </w:rPr>
      </w:pPr>
      <w:r w:rsidRPr="004212F7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4212F7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4212F7">
        <w:rPr>
          <w:sz w:val="22"/>
          <w:szCs w:val="22"/>
        </w:rPr>
        <w:t xml:space="preserve"> dichiara altresì di impegnarsi dal momento dell’effettiva iscrizione all’Albo a conoscere validamente ed a rispettare quanto previsto dal Codice Deontologico approvato ed emanato dalla FNO</w:t>
      </w:r>
      <w:r>
        <w:rPr>
          <w:sz w:val="22"/>
          <w:szCs w:val="22"/>
        </w:rPr>
        <w:t xml:space="preserve">VI </w:t>
      </w:r>
      <w:r w:rsidRPr="004212F7">
        <w:rPr>
          <w:sz w:val="22"/>
          <w:szCs w:val="22"/>
        </w:rPr>
        <w:t xml:space="preserve">il </w:t>
      </w:r>
      <w:r>
        <w:rPr>
          <w:sz w:val="22"/>
          <w:szCs w:val="22"/>
        </w:rPr>
        <w:t>12</w:t>
      </w:r>
      <w:r w:rsidRPr="004212F7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4212F7">
        <w:rPr>
          <w:sz w:val="22"/>
          <w:szCs w:val="22"/>
        </w:rPr>
        <w:t>.20</w:t>
      </w:r>
      <w:r>
        <w:rPr>
          <w:sz w:val="22"/>
          <w:szCs w:val="22"/>
        </w:rPr>
        <w:t>11</w:t>
      </w:r>
      <w:r w:rsidRPr="004212F7">
        <w:rPr>
          <w:sz w:val="22"/>
          <w:szCs w:val="22"/>
        </w:rPr>
        <w:t>.</w:t>
      </w:r>
    </w:p>
    <w:p w:rsidR="00426AE0" w:rsidRPr="00E65A74" w:rsidRDefault="00426AE0" w:rsidP="00E65A74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5129A1">
        <w:rPr>
          <w:sz w:val="22"/>
          <w:szCs w:val="22"/>
        </w:rPr>
        <w:t>di essere stato/a informato/a sulle finalità e modalità del trattamento cui sono destinati i dati personali ai sensi del Decreto Legislativo n.196 del 2003.</w:t>
      </w:r>
    </w:p>
    <w:p w:rsidR="00426AE0" w:rsidRPr="004212F7" w:rsidRDefault="00426AE0" w:rsidP="00BE7698">
      <w:pPr>
        <w:pStyle w:val="BodyText3"/>
        <w:spacing w:before="120" w:after="0" w:line="360" w:lineRule="auto"/>
        <w:jc w:val="both"/>
        <w:rPr>
          <w:rFonts w:ascii="Book Antiqua" w:hAnsi="Book Antiqua"/>
          <w:sz w:val="22"/>
          <w:szCs w:val="22"/>
        </w:rPr>
      </w:pPr>
    </w:p>
    <w:p w:rsidR="00426AE0" w:rsidRDefault="00426AE0">
      <w:pPr>
        <w:spacing w:line="480" w:lineRule="auto"/>
        <w:jc w:val="both"/>
      </w:pPr>
    </w:p>
    <w:p w:rsidR="00426AE0" w:rsidRDefault="00426AE0">
      <w:pPr>
        <w:spacing w:line="480" w:lineRule="auto"/>
        <w:jc w:val="both"/>
      </w:pPr>
      <w:r>
        <w:t>Data:  ___ /___/20___</w:t>
      </w:r>
    </w:p>
    <w:p w:rsidR="00426AE0" w:rsidRPr="00EE134E" w:rsidRDefault="00426AE0">
      <w:pPr>
        <w:spacing w:line="480" w:lineRule="auto"/>
        <w:ind w:firstLine="7560"/>
        <w:jc w:val="both"/>
      </w:pPr>
      <w:r w:rsidRPr="00EE134E">
        <w:t xml:space="preserve">In Fede </w:t>
      </w:r>
    </w:p>
    <w:p w:rsidR="00426AE0" w:rsidRPr="00EE134E" w:rsidRDefault="00426AE0">
      <w:pPr>
        <w:spacing w:line="480" w:lineRule="auto"/>
        <w:ind w:firstLine="6840"/>
        <w:jc w:val="both"/>
      </w:pPr>
      <w:r w:rsidRPr="00EE134E">
        <w:softHyphen/>
      </w:r>
      <w:r w:rsidRPr="00EE134E">
        <w:softHyphen/>
        <w:t>_______________________</w:t>
      </w:r>
    </w:p>
    <w:p w:rsidR="00426AE0" w:rsidRDefault="00426AE0">
      <w:pPr>
        <w:spacing w:line="480" w:lineRule="auto"/>
        <w:jc w:val="both"/>
        <w:rPr>
          <w:sz w:val="22"/>
        </w:rPr>
      </w:pPr>
    </w:p>
    <w:p w:rsidR="00426AE0" w:rsidRPr="001C7187" w:rsidRDefault="00426AE0" w:rsidP="001C7187">
      <w:pPr>
        <w:pStyle w:val="BodyText3"/>
        <w:spacing w:before="120" w:after="0" w:line="360" w:lineRule="auto"/>
        <w:jc w:val="both"/>
        <w:rPr>
          <w:rFonts w:ascii="Book Antiqua" w:hAnsi="Book Antiqua"/>
          <w:sz w:val="18"/>
          <w:szCs w:val="24"/>
        </w:rPr>
      </w:pPr>
      <w:r w:rsidRPr="004212F7">
        <w:rPr>
          <w:sz w:val="22"/>
        </w:rPr>
        <w:t>Allego alla  presente  i seguenti Certificati</w:t>
      </w:r>
      <w:r w:rsidRPr="001C7187">
        <w:rPr>
          <w:rFonts w:ascii="Book Antiqua" w:hAnsi="Book Antiqua"/>
          <w:sz w:val="18"/>
          <w:szCs w:val="24"/>
        </w:rPr>
        <w:t xml:space="preserve">:* </w:t>
      </w:r>
    </w:p>
    <w:p w:rsidR="00426AE0" w:rsidRPr="001C7187" w:rsidRDefault="00426AE0" w:rsidP="001C7187">
      <w:pPr>
        <w:pStyle w:val="BodyText3"/>
        <w:spacing w:before="120" w:after="0" w:line="360" w:lineRule="auto"/>
        <w:jc w:val="right"/>
        <w:rPr>
          <w:rFonts w:ascii="Book Antiqua" w:hAnsi="Book Antiqua"/>
          <w:sz w:val="10"/>
          <w:szCs w:val="24"/>
        </w:rPr>
      </w:pPr>
      <w:r w:rsidRPr="001C7187">
        <w:rPr>
          <w:rFonts w:ascii="Book Antiqua" w:hAnsi="Book Antiqua"/>
          <w:sz w:val="10"/>
          <w:szCs w:val="24"/>
        </w:rPr>
        <w:t xml:space="preserve">*(per affrettare la pratica d’iscrizione è preferibile </w:t>
      </w:r>
      <w:r>
        <w:rPr>
          <w:rFonts w:ascii="Book Antiqua" w:hAnsi="Book Antiqua"/>
          <w:sz w:val="10"/>
          <w:szCs w:val="24"/>
        </w:rPr>
        <w:t>presenta</w:t>
      </w:r>
      <w:r w:rsidRPr="001C7187">
        <w:rPr>
          <w:rFonts w:ascii="Book Antiqua" w:hAnsi="Book Antiqua"/>
          <w:sz w:val="10"/>
          <w:szCs w:val="24"/>
        </w:rPr>
        <w:t>re i seguenti certificati anche fotocopi</w:t>
      </w:r>
      <w:r>
        <w:rPr>
          <w:rFonts w:ascii="Book Antiqua" w:hAnsi="Book Antiqua"/>
          <w:sz w:val="10"/>
          <w:szCs w:val="24"/>
        </w:rPr>
        <w:t xml:space="preserve">ati </w:t>
      </w:r>
      <w:r w:rsidRPr="001C7187">
        <w:rPr>
          <w:rFonts w:ascii="Book Antiqua" w:hAnsi="Book Antiqua"/>
          <w:sz w:val="10"/>
          <w:szCs w:val="24"/>
        </w:rPr>
        <w:t>e non autenticat</w:t>
      </w:r>
      <w:r>
        <w:rPr>
          <w:rFonts w:ascii="Book Antiqua" w:hAnsi="Book Antiqua"/>
          <w:sz w:val="10"/>
          <w:szCs w:val="24"/>
        </w:rPr>
        <w:t>i</w:t>
      </w:r>
      <w:r w:rsidRPr="001C7187">
        <w:rPr>
          <w:rFonts w:ascii="Book Antiqua" w:hAnsi="Book Antiqua"/>
          <w:sz w:val="10"/>
          <w:szCs w:val="24"/>
        </w:rPr>
        <w:t>)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Certificato di Laurea in Veterinaria</w:t>
      </w:r>
      <w:r w:rsidRPr="001C7187">
        <w:rPr>
          <w:sz w:val="18"/>
        </w:rPr>
        <w:t>*</w:t>
      </w:r>
      <w:r w:rsidRPr="004212F7">
        <w:rPr>
          <w:sz w:val="22"/>
        </w:rPr>
        <w:t>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Certificato di Abilitazione alla Professione di Medico Veterinario</w:t>
      </w:r>
      <w:r w:rsidRPr="001C7187">
        <w:rPr>
          <w:sz w:val="18"/>
        </w:rPr>
        <w:t>*</w:t>
      </w:r>
      <w:r w:rsidRPr="004212F7">
        <w:rPr>
          <w:sz w:val="22"/>
        </w:rPr>
        <w:t>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Certificato del Casellario Giudiziario</w:t>
      </w:r>
      <w:r w:rsidRPr="001C7187">
        <w:rPr>
          <w:sz w:val="18"/>
        </w:rPr>
        <w:t>*</w:t>
      </w:r>
      <w:r w:rsidRPr="004212F7">
        <w:rPr>
          <w:sz w:val="22"/>
        </w:rPr>
        <w:t>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Certificato dei Carichi Pendenti</w:t>
      </w:r>
      <w:r w:rsidRPr="001C7187">
        <w:rPr>
          <w:sz w:val="18"/>
        </w:rPr>
        <w:t>*</w:t>
      </w:r>
      <w:r w:rsidRPr="004212F7">
        <w:rPr>
          <w:sz w:val="22"/>
        </w:rPr>
        <w:t>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Certificato di Cittadinanza Italiana</w:t>
      </w:r>
      <w:r w:rsidRPr="001C7187">
        <w:rPr>
          <w:sz w:val="18"/>
        </w:rPr>
        <w:t>*</w:t>
      </w:r>
      <w:r w:rsidRPr="004212F7">
        <w:rPr>
          <w:sz w:val="22"/>
        </w:rPr>
        <w:t>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Certificato di Residenza</w:t>
      </w:r>
      <w:r w:rsidRPr="001C7187">
        <w:rPr>
          <w:sz w:val="18"/>
        </w:rPr>
        <w:t>*</w:t>
      </w:r>
      <w:r w:rsidRPr="004212F7">
        <w:rPr>
          <w:sz w:val="22"/>
        </w:rPr>
        <w:t>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Copia del documento di riconoscimento;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Copia  del Codice Fiscale;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>N° 2 foto formato tessera;</w:t>
      </w:r>
    </w:p>
    <w:p w:rsidR="00426AE0" w:rsidRPr="00AD3E66" w:rsidRDefault="00426AE0">
      <w:pPr>
        <w:numPr>
          <w:ilvl w:val="0"/>
          <w:numId w:val="2"/>
        </w:numPr>
        <w:rPr>
          <w:b/>
          <w:sz w:val="22"/>
        </w:rPr>
      </w:pPr>
      <w:r w:rsidRPr="004212F7">
        <w:rPr>
          <w:sz w:val="22"/>
        </w:rPr>
        <w:t xml:space="preserve">Ricevuta di pagamento di </w:t>
      </w:r>
      <w:r w:rsidRPr="004212F7">
        <w:rPr>
          <w:b/>
          <w:bCs/>
          <w:sz w:val="22"/>
          <w:u w:val="single"/>
        </w:rPr>
        <w:t>€ 168,00</w:t>
      </w:r>
      <w:r w:rsidRPr="004212F7">
        <w:rPr>
          <w:sz w:val="22"/>
        </w:rPr>
        <w:t xml:space="preserve"> sul c/c postale n° </w:t>
      </w:r>
      <w:r w:rsidRPr="004212F7">
        <w:rPr>
          <w:b/>
          <w:bCs/>
          <w:sz w:val="22"/>
        </w:rPr>
        <w:t xml:space="preserve">8003 </w:t>
      </w:r>
      <w:r w:rsidRPr="004212F7">
        <w:rPr>
          <w:sz w:val="22"/>
        </w:rPr>
        <w:t xml:space="preserve">intestato a </w:t>
      </w:r>
      <w:r w:rsidRPr="004212F7">
        <w:rPr>
          <w:b/>
          <w:bCs/>
          <w:sz w:val="22"/>
        </w:rPr>
        <w:t xml:space="preserve">Agenzia delle Entrate – </w:t>
      </w:r>
      <w:r>
        <w:rPr>
          <w:b/>
          <w:bCs/>
          <w:sz w:val="22"/>
        </w:rPr>
        <w:t>Centro Operativo</w:t>
      </w:r>
      <w:r w:rsidRPr="004212F7">
        <w:rPr>
          <w:b/>
          <w:bCs/>
          <w:sz w:val="22"/>
        </w:rPr>
        <w:t xml:space="preserve"> di </w:t>
      </w:r>
      <w:r>
        <w:rPr>
          <w:b/>
          <w:bCs/>
          <w:sz w:val="22"/>
        </w:rPr>
        <w:t>Pescara</w:t>
      </w:r>
      <w:r w:rsidRPr="004212F7">
        <w:rPr>
          <w:b/>
          <w:bCs/>
          <w:sz w:val="22"/>
        </w:rPr>
        <w:t xml:space="preserve">  Tasse Concessioni Governative </w:t>
      </w:r>
      <w:r w:rsidRPr="004212F7">
        <w:rPr>
          <w:sz w:val="22"/>
        </w:rPr>
        <w:t>;</w:t>
      </w:r>
      <w:r>
        <w:rPr>
          <w:sz w:val="22"/>
        </w:rPr>
        <w:t xml:space="preserve"> con </w:t>
      </w:r>
      <w:r w:rsidRPr="00AD3E66">
        <w:rPr>
          <w:b/>
          <w:sz w:val="22"/>
        </w:rPr>
        <w:t>Causale Iscrizione Ordine Medici Veterinari di Benevento</w:t>
      </w:r>
    </w:p>
    <w:p w:rsidR="00426AE0" w:rsidRPr="004212F7" w:rsidRDefault="00426AE0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 xml:space="preserve">Richiesta di Iscrizione all’Albo Professionale indirizzata al Presidente dell’Ordine  in carta bollata di </w:t>
      </w:r>
      <w:r w:rsidRPr="004212F7">
        <w:rPr>
          <w:b/>
          <w:bCs/>
          <w:sz w:val="22"/>
          <w:u w:val="single"/>
        </w:rPr>
        <w:t>€ 14.62</w:t>
      </w:r>
      <w:r w:rsidRPr="004212F7">
        <w:rPr>
          <w:sz w:val="22"/>
        </w:rPr>
        <w:t xml:space="preserve"> .</w:t>
      </w:r>
    </w:p>
    <w:p w:rsidR="00426AE0" w:rsidRDefault="00426AE0" w:rsidP="004212F7">
      <w:pPr>
        <w:numPr>
          <w:ilvl w:val="0"/>
          <w:numId w:val="2"/>
        </w:numPr>
        <w:rPr>
          <w:sz w:val="22"/>
        </w:rPr>
      </w:pPr>
      <w:r w:rsidRPr="004212F7">
        <w:rPr>
          <w:sz w:val="22"/>
        </w:rPr>
        <w:t xml:space="preserve">Iscrizione all’Ordine di  </w:t>
      </w:r>
      <w:r w:rsidRPr="004212F7">
        <w:rPr>
          <w:b/>
          <w:bCs/>
          <w:sz w:val="22"/>
          <w:u w:val="single"/>
        </w:rPr>
        <w:t xml:space="preserve"> € 124,00 </w:t>
      </w:r>
      <w:r w:rsidRPr="004212F7">
        <w:rPr>
          <w:sz w:val="22"/>
        </w:rPr>
        <w:t>pro manibus (con eventuale integrazione).</w:t>
      </w:r>
    </w:p>
    <w:p w:rsidR="00426AE0" w:rsidRDefault="00426AE0" w:rsidP="000A0CC6">
      <w:pPr>
        <w:ind w:left="360"/>
        <w:rPr>
          <w:sz w:val="22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Arial" w:hAnsi="Arial" w:cs="Arial"/>
          <w:sz w:val="18"/>
          <w:szCs w:val="26"/>
        </w:rPr>
      </w:pPr>
    </w:p>
    <w:p w:rsidR="00426AE0" w:rsidRPr="000A0CC6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  <w:r w:rsidRPr="000A0CC6">
        <w:rPr>
          <w:rFonts w:ascii="Trebuchet MS" w:hAnsi="Trebuchet MS" w:cs="Arial"/>
          <w:sz w:val="18"/>
          <w:szCs w:val="26"/>
        </w:rPr>
        <w:t>Ordine dei Medici Veterinari</w:t>
      </w:r>
    </w:p>
    <w:p w:rsidR="00426AE0" w:rsidRPr="000A0CC6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  <w:r w:rsidRPr="000A0CC6">
        <w:rPr>
          <w:rFonts w:ascii="Trebuchet MS" w:hAnsi="Trebuchet MS" w:cs="Arial"/>
          <w:sz w:val="18"/>
          <w:szCs w:val="26"/>
        </w:rPr>
        <w:t>della Provincia di Benevento – Via Tommaso Rossi,22 - 82100 Benevento</w:t>
      </w: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  <w:r w:rsidRPr="000A0CC6">
        <w:rPr>
          <w:rFonts w:ascii="Trebuchet MS" w:hAnsi="Trebuchet MS" w:cs="TTE27B6C40t00"/>
          <w:sz w:val="18"/>
          <w:szCs w:val="26"/>
        </w:rPr>
        <w:t>Tel/Fax: 082425276</w:t>
      </w:r>
      <w:r w:rsidRPr="000A0CC6">
        <w:rPr>
          <w:rFonts w:ascii="Trebuchet MS" w:hAnsi="Trebuchet MS" w:cs="Arial"/>
          <w:sz w:val="18"/>
          <w:szCs w:val="26"/>
        </w:rPr>
        <w:t xml:space="preserve"> – e-mail: </w:t>
      </w:r>
      <w:hyperlink r:id="rId7" w:history="1">
        <w:r w:rsidRPr="000A0CC6">
          <w:rPr>
            <w:rStyle w:val="Hyperlink"/>
            <w:rFonts w:ascii="Trebuchet MS" w:hAnsi="Trebuchet MS" w:cs="Arial"/>
            <w:sz w:val="18"/>
            <w:szCs w:val="26"/>
          </w:rPr>
          <w:t>info@ordineveterinaribenevento.it</w:t>
        </w:r>
      </w:hyperlink>
      <w:r w:rsidRPr="000A0CC6">
        <w:rPr>
          <w:rFonts w:ascii="Trebuchet MS" w:hAnsi="Trebuchet MS" w:cs="Arial"/>
          <w:sz w:val="18"/>
          <w:szCs w:val="26"/>
        </w:rPr>
        <w:t xml:space="preserve"> – PEC: </w:t>
      </w:r>
      <w:hyperlink r:id="rId8" w:history="1">
        <w:r w:rsidRPr="000A0CC6">
          <w:rPr>
            <w:rStyle w:val="Hyperlink"/>
            <w:rFonts w:ascii="Trebuchet MS" w:hAnsi="Trebuchet MS" w:cs="Arial"/>
            <w:sz w:val="18"/>
            <w:szCs w:val="26"/>
          </w:rPr>
          <w:t>ordinevetbenevento@pec.bn.fnovi.it</w:t>
        </w:r>
      </w:hyperlink>
    </w:p>
    <w:p w:rsidR="00426AE0" w:rsidRPr="000A0CC6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  <w:r>
        <w:rPr>
          <w:rFonts w:ascii="Trebuchet MS" w:hAnsi="Trebuchet MS" w:cs="Arial"/>
          <w:sz w:val="18"/>
          <w:szCs w:val="26"/>
        </w:rPr>
        <w:t>Sito: http//</w:t>
      </w:r>
      <w:hyperlink r:id="rId9" w:history="1">
        <w:r w:rsidRPr="006A20D2">
          <w:rPr>
            <w:rStyle w:val="Hyperlink"/>
            <w:rFonts w:ascii="Trebuchet MS" w:hAnsi="Trebuchet MS" w:cs="Arial"/>
            <w:sz w:val="18"/>
            <w:szCs w:val="26"/>
          </w:rPr>
          <w:t>www.ordineveterinaribenevento.it</w:t>
        </w:r>
      </w:hyperlink>
      <w:r>
        <w:rPr>
          <w:rFonts w:ascii="Trebuchet MS" w:hAnsi="Trebuchet MS" w:cs="Arial"/>
          <w:sz w:val="18"/>
          <w:szCs w:val="26"/>
        </w:rPr>
        <w:t xml:space="preserve">   </w:t>
      </w: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  <w:r w:rsidRPr="000A0CC6">
        <w:rPr>
          <w:rFonts w:ascii="Trebuchet MS" w:hAnsi="Trebuchet MS" w:cs="Arial"/>
          <w:sz w:val="18"/>
          <w:szCs w:val="26"/>
        </w:rPr>
        <w:t>Orario Segreteria:Gio 17.30 -19.30 – Sab 10.00 -12.00</w:t>
      </w: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8"/>
          <w:szCs w:val="26"/>
        </w:rPr>
      </w:pPr>
    </w:p>
    <w:p w:rsidR="00426AE0" w:rsidRPr="00B43686" w:rsidRDefault="00426AE0" w:rsidP="00A80AC7">
      <w:pPr>
        <w:ind w:left="1416"/>
        <w:jc w:val="both"/>
        <w:rPr>
          <w:rFonts w:ascii="Trebuchet MS" w:hAnsi="Trebuchet MS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Immagine1" style="position:absolute;left:0;text-align:left;margin-left:0;margin-top:-.55pt;width:63pt;height:58.7pt;z-index:251658240;visibility:visible">
            <v:imagedata r:id="rId10" o:title=""/>
            <w10:wrap type="square"/>
          </v:shape>
        </w:pict>
      </w:r>
      <w:r w:rsidRPr="00B43686">
        <w:rPr>
          <w:rFonts w:ascii="Trebuchet MS" w:hAnsi="Trebuchet MS"/>
          <w:b/>
          <w:sz w:val="20"/>
        </w:rPr>
        <w:t>Ordine dei Medici Veterinari della Provincia di Benevento</w:t>
      </w:r>
    </w:p>
    <w:p w:rsidR="00426AE0" w:rsidRPr="00B43686" w:rsidRDefault="00426AE0" w:rsidP="00A80AC7">
      <w:pPr>
        <w:ind w:left="1416"/>
        <w:jc w:val="both"/>
        <w:rPr>
          <w:rFonts w:ascii="Trebuchet MS" w:hAnsi="Trebuchet MS"/>
          <w:b/>
          <w:sz w:val="20"/>
        </w:rPr>
      </w:pPr>
      <w:r w:rsidRPr="00B43686">
        <w:rPr>
          <w:rFonts w:ascii="Trebuchet MS" w:hAnsi="Trebuchet MS"/>
          <w:b/>
          <w:sz w:val="20"/>
        </w:rPr>
        <w:t>Via Tommaso Rossi, 22 – 82100 Benevento</w:t>
      </w:r>
    </w:p>
    <w:p w:rsidR="00426AE0" w:rsidRPr="00B43686" w:rsidRDefault="00426AE0" w:rsidP="00A80AC7">
      <w:pPr>
        <w:ind w:left="1416"/>
        <w:jc w:val="both"/>
        <w:rPr>
          <w:rFonts w:ascii="Trebuchet MS" w:hAnsi="Trebuchet MS"/>
          <w:b/>
          <w:sz w:val="20"/>
        </w:rPr>
      </w:pPr>
      <w:r w:rsidRPr="00B43686">
        <w:rPr>
          <w:rFonts w:ascii="Trebuchet MS" w:hAnsi="Trebuchet MS"/>
          <w:b/>
          <w:sz w:val="20"/>
        </w:rPr>
        <w:t>Telefono e fax: 0824-47269</w:t>
      </w:r>
    </w:p>
    <w:p w:rsidR="00426AE0" w:rsidRPr="00B43686" w:rsidRDefault="00426AE0" w:rsidP="00A80AC7">
      <w:pPr>
        <w:ind w:left="1416"/>
        <w:jc w:val="both"/>
        <w:rPr>
          <w:rFonts w:ascii="Trebuchet MS" w:hAnsi="Trebuchet MS"/>
          <w:b/>
          <w:sz w:val="20"/>
        </w:rPr>
      </w:pPr>
      <w:r w:rsidRPr="00B43686">
        <w:rPr>
          <w:rFonts w:ascii="Trebuchet MS" w:hAnsi="Trebuchet MS"/>
          <w:b/>
          <w:sz w:val="20"/>
        </w:rPr>
        <w:t xml:space="preserve">Sito: </w:t>
      </w:r>
      <w:hyperlink r:id="rId11" w:history="1">
        <w:r w:rsidRPr="00B43686">
          <w:rPr>
            <w:rStyle w:val="Hyperlink"/>
            <w:rFonts w:ascii="Trebuchet MS" w:hAnsi="Trebuchet MS"/>
            <w:b/>
            <w:sz w:val="20"/>
          </w:rPr>
          <w:t>www.ordineveterinaribenevento.it</w:t>
        </w:r>
      </w:hyperlink>
      <w:r w:rsidRPr="00B43686">
        <w:rPr>
          <w:rFonts w:ascii="Trebuchet MS" w:hAnsi="Trebuchet MS"/>
          <w:b/>
          <w:sz w:val="20"/>
        </w:rPr>
        <w:t xml:space="preserve"> </w:t>
      </w:r>
    </w:p>
    <w:p w:rsidR="00426AE0" w:rsidRPr="003446BB" w:rsidRDefault="00426AE0" w:rsidP="00A80AC7">
      <w:pPr>
        <w:ind w:left="1416"/>
        <w:jc w:val="both"/>
        <w:rPr>
          <w:rFonts w:ascii="Trebuchet MS" w:hAnsi="Trebuchet MS"/>
          <w:b/>
          <w:sz w:val="22"/>
          <w:szCs w:val="22"/>
        </w:rPr>
      </w:pPr>
      <w:r w:rsidRPr="00B43686">
        <w:rPr>
          <w:rFonts w:ascii="Trebuchet MS" w:hAnsi="Trebuchet MS"/>
          <w:b/>
          <w:sz w:val="20"/>
        </w:rPr>
        <w:t xml:space="preserve">E-mail: </w:t>
      </w:r>
      <w:hyperlink r:id="rId12" w:history="1">
        <w:r w:rsidRPr="00B43686">
          <w:rPr>
            <w:rStyle w:val="Hyperlink"/>
            <w:rFonts w:ascii="Trebuchet MS" w:hAnsi="Trebuchet MS"/>
            <w:b/>
            <w:sz w:val="20"/>
          </w:rPr>
          <w:t>info@ordineveterinaribenevento.it</w:t>
        </w:r>
      </w:hyperlink>
      <w:r>
        <w:rPr>
          <w:rFonts w:ascii="Trebuchet MS" w:hAnsi="Trebuchet MS"/>
          <w:b/>
        </w:rPr>
        <w:t xml:space="preserve"> </w:t>
      </w:r>
    </w:p>
    <w:p w:rsidR="00426AE0" w:rsidRDefault="00426AE0" w:rsidP="00A80AC7">
      <w:pPr>
        <w:jc w:val="center"/>
        <w:rPr>
          <w:sz w:val="18"/>
          <w:szCs w:val="20"/>
        </w:rPr>
      </w:pPr>
    </w:p>
    <w:p w:rsidR="00426AE0" w:rsidRDefault="00426AE0" w:rsidP="00B43686">
      <w:pPr>
        <w:rPr>
          <w:sz w:val="18"/>
          <w:szCs w:val="20"/>
        </w:rPr>
      </w:pPr>
    </w:p>
    <w:p w:rsidR="00426AE0" w:rsidRDefault="00426AE0" w:rsidP="00B43686">
      <w:pPr>
        <w:rPr>
          <w:sz w:val="18"/>
          <w:szCs w:val="20"/>
        </w:rPr>
      </w:pPr>
    </w:p>
    <w:p w:rsidR="00426AE0" w:rsidRPr="00EE134E" w:rsidRDefault="00426AE0" w:rsidP="00A80AC7">
      <w:pPr>
        <w:jc w:val="center"/>
        <w:rPr>
          <w:b/>
          <w:sz w:val="16"/>
          <w:szCs w:val="20"/>
        </w:rPr>
      </w:pPr>
      <w:r w:rsidRPr="00EE134E">
        <w:rPr>
          <w:b/>
          <w:sz w:val="16"/>
          <w:szCs w:val="20"/>
        </w:rPr>
        <w:t>Informativa ex art. 13 D.lgs 196/2003</w:t>
      </w:r>
    </w:p>
    <w:p w:rsidR="00426AE0" w:rsidRPr="00EE134E" w:rsidRDefault="00426AE0" w:rsidP="00A80AC7">
      <w:pPr>
        <w:jc w:val="center"/>
        <w:rPr>
          <w:b/>
          <w:sz w:val="16"/>
          <w:szCs w:val="20"/>
        </w:rPr>
      </w:pPr>
      <w:r w:rsidRPr="00EE134E">
        <w:rPr>
          <w:b/>
          <w:sz w:val="16"/>
          <w:szCs w:val="20"/>
        </w:rPr>
        <w:t>(da inserire in fondo al modello di raccolta dati)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 xml:space="preserve">Gentile </w:t>
      </w:r>
      <w:r>
        <w:rPr>
          <w:sz w:val="16"/>
          <w:szCs w:val="20"/>
        </w:rPr>
        <w:t>Dottore</w:t>
      </w:r>
      <w:r w:rsidRPr="00B43686">
        <w:rPr>
          <w:sz w:val="16"/>
          <w:szCs w:val="20"/>
        </w:rPr>
        <w:t>/</w:t>
      </w:r>
      <w:r>
        <w:rPr>
          <w:sz w:val="16"/>
          <w:szCs w:val="20"/>
        </w:rPr>
        <w:t>ss</w:t>
      </w:r>
      <w:r w:rsidRPr="00B43686">
        <w:rPr>
          <w:sz w:val="16"/>
          <w:szCs w:val="20"/>
        </w:rPr>
        <w:t>a,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Desideriamo informarLa che il D.lgs. n. 196 del 30 giugno 2003 (“Codice in materia di protezione dei dati personali”) prevede la tutela delle persone e di altri soggetti rispetto al trattamento dei dati personali.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Secondo la normativa indicata, tale trattamento sarà improntato ai principi di correttezza, liceità e trasparenza e di tutela della Sua riservatezza e dei Suoi diritti.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Ai sensi dell’art. 13 del D.lgs. n. 196/2003, pertanto, Le forniamo le seguenti informazioni: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1) I dati da lei forniti verranno trattati per le finalità strettamente relative all’espletamento della professione (ad es. fatturazione, convocazione).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2) Il trattamento sarà effettuato con le seguenti modalità:………</w:t>
      </w:r>
      <w:r w:rsidRPr="00B43686">
        <w:rPr>
          <w:i/>
          <w:sz w:val="16"/>
          <w:szCs w:val="20"/>
        </w:rPr>
        <w:t>manuale/informatizzato</w:t>
      </w:r>
      <w:r w:rsidRPr="00B43686">
        <w:rPr>
          <w:sz w:val="16"/>
          <w:szCs w:val="20"/>
        </w:rPr>
        <w:t>……………………………..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3) Il conferimento dei dati è obbligatorio per le finalità strettamente relative all’espletamento della professione e l’eventuale rifiuto di fornire tali dati potrebbe comportare la mancata o parziale esecuzione del contratto.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4) I dati non saranno comunicati ad altri soggetti, né saranno oggetto di diffusione.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>
        <w:rPr>
          <w:sz w:val="16"/>
          <w:szCs w:val="20"/>
        </w:rPr>
        <w:t>5) I</w:t>
      </w:r>
      <w:r w:rsidRPr="00B43686">
        <w:rPr>
          <w:sz w:val="16"/>
          <w:szCs w:val="20"/>
        </w:rPr>
        <w:t>l titolare del trattamento è …</w:t>
      </w:r>
      <w:r>
        <w:rPr>
          <w:sz w:val="16"/>
          <w:szCs w:val="20"/>
        </w:rPr>
        <w:t xml:space="preserve">…………. </w:t>
      </w:r>
      <w:r w:rsidRPr="00B43686">
        <w:rPr>
          <w:i/>
          <w:sz w:val="16"/>
          <w:szCs w:val="20"/>
        </w:rPr>
        <w:t>l’Ordine presso</w:t>
      </w:r>
      <w:r>
        <w:rPr>
          <w:sz w:val="16"/>
          <w:szCs w:val="20"/>
        </w:rPr>
        <w:t xml:space="preserve"> </w:t>
      </w:r>
      <w:smartTag w:uri="urn:schemas-microsoft-com:office:smarttags" w:element="PersonName">
        <w:smartTagPr>
          <w:attr w:name="ProductID" w:val="la Segreteria"/>
        </w:smartTagPr>
        <w:r w:rsidRPr="00B43686">
          <w:rPr>
            <w:i/>
            <w:sz w:val="16"/>
            <w:szCs w:val="20"/>
          </w:rPr>
          <w:t>la Segreteria</w:t>
        </w:r>
      </w:smartTag>
      <w:r w:rsidRPr="00B43686">
        <w:rPr>
          <w:i/>
          <w:sz w:val="16"/>
          <w:szCs w:val="20"/>
        </w:rPr>
        <w:t xml:space="preserve"> in Via Tommaso Rossi, </w:t>
      </w:r>
      <w:smartTag w:uri="urn:schemas-microsoft-com:office:smarttags" w:element="metricconverter">
        <w:smartTagPr>
          <w:attr w:name="ProductID" w:val="22 a"/>
        </w:smartTagPr>
        <w:r w:rsidRPr="00B43686">
          <w:rPr>
            <w:i/>
            <w:sz w:val="16"/>
            <w:szCs w:val="20"/>
          </w:rPr>
          <w:t>22 a</w:t>
        </w:r>
      </w:smartTag>
      <w:r w:rsidRPr="00B43686">
        <w:rPr>
          <w:i/>
          <w:sz w:val="16"/>
          <w:szCs w:val="20"/>
        </w:rPr>
        <w:t xml:space="preserve"> Benevento</w:t>
      </w:r>
      <w:r w:rsidRPr="00B43686">
        <w:rPr>
          <w:sz w:val="16"/>
          <w:szCs w:val="20"/>
        </w:rPr>
        <w:t>………</w:t>
      </w:r>
      <w:r>
        <w:rPr>
          <w:sz w:val="16"/>
          <w:szCs w:val="20"/>
        </w:rPr>
        <w:t>……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6) In ogni momento potrà esercitare i Suoi diritti nei confronti del titolare del trattamento, ai sensi dell’art. 7 del D.lgs. 196/2003, che per Sua comodità riproduciamo integralmente:</w:t>
      </w:r>
    </w:p>
    <w:p w:rsidR="00426AE0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A80AC7">
      <w:pPr>
        <w:jc w:val="center"/>
        <w:rPr>
          <w:sz w:val="16"/>
          <w:szCs w:val="20"/>
          <w:u w:val="single"/>
        </w:rPr>
      </w:pPr>
      <w:r w:rsidRPr="00B43686">
        <w:rPr>
          <w:sz w:val="16"/>
          <w:szCs w:val="20"/>
          <w:u w:val="single"/>
        </w:rPr>
        <w:t>Decreto Legislativo n. 196/2003</w:t>
      </w:r>
    </w:p>
    <w:p w:rsidR="00426AE0" w:rsidRPr="00B43686" w:rsidRDefault="00426AE0" w:rsidP="00A80AC7">
      <w:pPr>
        <w:jc w:val="center"/>
        <w:rPr>
          <w:sz w:val="16"/>
          <w:szCs w:val="20"/>
        </w:rPr>
      </w:pPr>
      <w:r w:rsidRPr="00B43686">
        <w:rPr>
          <w:sz w:val="16"/>
          <w:szCs w:val="20"/>
          <w:u w:val="single"/>
        </w:rPr>
        <w:t>Art. 7 - Diritto di accesso ai dati personali ed altri diritti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1. L’interessato ha diritto di ottenere la conferma dell’esistenza o meno di dati personali che lo riguardano, anche se non ancora registrati, e la loro comunicazione in forma intelligibile.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2. L’interessato ha diritto di ottenere l’indicazione:</w:t>
      </w:r>
    </w:p>
    <w:p w:rsidR="00426AE0" w:rsidRPr="00B43686" w:rsidRDefault="00426AE0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dell’origine dei dati personali;</w:t>
      </w:r>
    </w:p>
    <w:p w:rsidR="00426AE0" w:rsidRPr="00B43686" w:rsidRDefault="00426AE0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delle finalità e modalità del trattamento;</w:t>
      </w:r>
    </w:p>
    <w:p w:rsidR="00426AE0" w:rsidRPr="00B43686" w:rsidRDefault="00426AE0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della logica applicata in caso di trattamento effettuato con l’ausilio di strumenti elettronici;</w:t>
      </w:r>
    </w:p>
    <w:p w:rsidR="00426AE0" w:rsidRPr="00B43686" w:rsidRDefault="00426AE0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degli estremi identificativi del titolare,dei responsabili e del rappresentante designato ai sensi dell’art. 5    comma 2;</w:t>
      </w:r>
    </w:p>
    <w:p w:rsidR="00426AE0" w:rsidRPr="00B43686" w:rsidRDefault="00426AE0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dei soggetti o delle categorie di soggetti ai quali i dati personali possono essere comunicati o che possono venirne;</w:t>
      </w:r>
    </w:p>
    <w:p w:rsidR="00426AE0" w:rsidRPr="00B43686" w:rsidRDefault="00426AE0" w:rsidP="00A80AC7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a conoscenza in qualità di rappresentante designato nel territorio dello Stato, di responsabili i incaricati.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3. L’interessato ha diritto di ottenere:</w:t>
      </w:r>
    </w:p>
    <w:p w:rsidR="00426AE0" w:rsidRPr="00B43686" w:rsidRDefault="00426AE0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l’aggiornamento, la rettificazione ovvero, quando vi ha interesse, l’integrazione dei dati;</w:t>
      </w:r>
    </w:p>
    <w:p w:rsidR="00426AE0" w:rsidRPr="00B43686" w:rsidRDefault="00426AE0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 xml:space="preserve">la cancellazione, la trasformazione in forma anonima o il blocco dei dati trattati in violazione di legge, compresi </w:t>
      </w:r>
    </w:p>
    <w:p w:rsidR="00426AE0" w:rsidRPr="00B43686" w:rsidRDefault="00426AE0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quelli di cui non è necessaria la conservazione in relazione agli scopi per i quali i dati sono stati raccolti o                               successivamente trattati;</w:t>
      </w:r>
    </w:p>
    <w:p w:rsidR="00426AE0" w:rsidRPr="00B43686" w:rsidRDefault="00426AE0" w:rsidP="00A80AC7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  <w:r w:rsidRPr="00B43686">
        <w:rPr>
          <w:sz w:val="16"/>
          <w:szCs w:val="20"/>
        </w:rPr>
        <w:t>4. L’interessato ha diritto di opporsi, in tutto o in parte:</w:t>
      </w:r>
    </w:p>
    <w:p w:rsidR="00426AE0" w:rsidRPr="00B43686" w:rsidRDefault="00426AE0" w:rsidP="00A80AC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per motivi legittimi al trattamento dei dati personali che lo riguardano, ancorché pertinenti allo scopo della raccolta;</w:t>
      </w:r>
    </w:p>
    <w:p w:rsidR="00426AE0" w:rsidRPr="00B43686" w:rsidRDefault="00426AE0" w:rsidP="00A80AC7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  <w:r w:rsidRPr="00B43686">
        <w:rPr>
          <w:sz w:val="16"/>
          <w:szCs w:val="20"/>
        </w:rPr>
        <w:t>al trattamento dei dati personali che lo riguardano ai fini di invio di materiale pubblicitario o di vendita  diretta per il compimento di ricerche di mercato o di comunicazione commerciale.</w:t>
      </w:r>
    </w:p>
    <w:p w:rsidR="00426AE0" w:rsidRPr="00B43686" w:rsidRDefault="00426AE0" w:rsidP="00A80AC7">
      <w:pPr>
        <w:jc w:val="both"/>
        <w:rPr>
          <w:sz w:val="16"/>
          <w:szCs w:val="20"/>
        </w:rPr>
      </w:pPr>
    </w:p>
    <w:p w:rsidR="00426AE0" w:rsidRDefault="00426AE0" w:rsidP="00A80AC7">
      <w:pPr>
        <w:jc w:val="both"/>
        <w:rPr>
          <w:sz w:val="16"/>
          <w:szCs w:val="20"/>
        </w:rPr>
      </w:pPr>
    </w:p>
    <w:p w:rsidR="00426AE0" w:rsidRDefault="00426AE0" w:rsidP="00A80AC7">
      <w:pPr>
        <w:jc w:val="both"/>
        <w:rPr>
          <w:sz w:val="16"/>
          <w:szCs w:val="20"/>
        </w:rPr>
      </w:pPr>
    </w:p>
    <w:p w:rsidR="00426AE0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CF61A0">
      <w:pPr>
        <w:jc w:val="both"/>
        <w:rPr>
          <w:sz w:val="18"/>
          <w:szCs w:val="22"/>
        </w:rPr>
      </w:pPr>
      <w:r w:rsidRPr="00B43686">
        <w:rPr>
          <w:sz w:val="16"/>
          <w:szCs w:val="20"/>
        </w:rPr>
        <w:t>DATA _____________________________</w:t>
      </w:r>
    </w:p>
    <w:p w:rsidR="00426AE0" w:rsidRDefault="00426AE0" w:rsidP="00CF61A0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A80AC7">
      <w:pPr>
        <w:jc w:val="both"/>
        <w:rPr>
          <w:sz w:val="16"/>
          <w:szCs w:val="20"/>
        </w:rPr>
      </w:pPr>
    </w:p>
    <w:p w:rsidR="00426AE0" w:rsidRPr="00B43686" w:rsidRDefault="00426AE0" w:rsidP="00A80AC7">
      <w:pPr>
        <w:jc w:val="both"/>
        <w:rPr>
          <w:sz w:val="16"/>
          <w:szCs w:val="20"/>
        </w:rPr>
      </w:pPr>
    </w:p>
    <w:p w:rsidR="00426AE0" w:rsidRDefault="00426AE0" w:rsidP="00CF61A0">
      <w:pPr>
        <w:ind w:left="5664"/>
        <w:jc w:val="both"/>
        <w:rPr>
          <w:sz w:val="16"/>
          <w:szCs w:val="20"/>
        </w:rPr>
      </w:pPr>
      <w:r w:rsidRPr="00B43686">
        <w:rPr>
          <w:sz w:val="16"/>
          <w:szCs w:val="20"/>
        </w:rPr>
        <w:t>Letto e sottoscritto</w:t>
      </w:r>
    </w:p>
    <w:p w:rsidR="00426AE0" w:rsidRPr="00B43686" w:rsidRDefault="00426AE0" w:rsidP="00CF61A0">
      <w:pPr>
        <w:ind w:left="5664"/>
        <w:jc w:val="both"/>
        <w:rPr>
          <w:sz w:val="16"/>
          <w:szCs w:val="20"/>
        </w:rPr>
      </w:pPr>
    </w:p>
    <w:p w:rsidR="00426AE0" w:rsidRDefault="00426AE0" w:rsidP="00CF61A0">
      <w:pPr>
        <w:ind w:left="5664"/>
        <w:jc w:val="both"/>
        <w:rPr>
          <w:rFonts w:ascii="Trebuchet MS" w:hAnsi="Trebuchet MS" w:cs="Arial"/>
          <w:sz w:val="14"/>
          <w:szCs w:val="26"/>
        </w:rPr>
      </w:pPr>
      <w:r w:rsidRPr="00B43686">
        <w:rPr>
          <w:sz w:val="16"/>
          <w:szCs w:val="20"/>
        </w:rPr>
        <w:t xml:space="preserve">____________________________________________                       </w:t>
      </w: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Default="00426AE0" w:rsidP="000A0CC6">
      <w:pPr>
        <w:autoSpaceDE w:val="0"/>
        <w:autoSpaceDN w:val="0"/>
        <w:adjustRightInd w:val="0"/>
        <w:rPr>
          <w:rFonts w:ascii="Trebuchet MS" w:hAnsi="Trebuchet MS" w:cs="Arial"/>
          <w:sz w:val="14"/>
          <w:szCs w:val="26"/>
        </w:rPr>
      </w:pPr>
    </w:p>
    <w:p w:rsidR="00426AE0" w:rsidRPr="00EE134E" w:rsidRDefault="00426AE0" w:rsidP="00EE134E">
      <w:pPr>
        <w:pStyle w:val="Footer"/>
        <w:jc w:val="center"/>
        <w:rPr>
          <w:rFonts w:ascii="Trebuchet MS" w:hAnsi="Trebuchet MS"/>
          <w:b/>
          <w:color w:val="0000FF"/>
          <w:sz w:val="20"/>
          <w:u w:val="single"/>
        </w:rPr>
      </w:pPr>
      <w:r w:rsidRPr="00EE134E">
        <w:rPr>
          <w:rFonts w:ascii="Trebuchet MS" w:hAnsi="Trebuchet MS"/>
          <w:b/>
          <w:sz w:val="20"/>
        </w:rPr>
        <w:t>PEC :</w:t>
      </w:r>
      <w:r w:rsidRPr="00EE134E">
        <w:rPr>
          <w:sz w:val="20"/>
        </w:rPr>
        <w:t xml:space="preserve"> </w:t>
      </w:r>
      <w:r w:rsidRPr="00EE134E">
        <w:rPr>
          <w:rStyle w:val="Hyperlink"/>
          <w:rFonts w:ascii="Trebuchet MS" w:hAnsi="Trebuchet MS"/>
          <w:b/>
          <w:sz w:val="20"/>
        </w:rPr>
        <w:t>ordinevet.bn@pec.fnovi.it</w:t>
      </w:r>
    </w:p>
    <w:sectPr w:rsidR="00426AE0" w:rsidRPr="00EE134E" w:rsidSect="00FD7CA5"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E0" w:rsidRDefault="00426AE0" w:rsidP="00A80AC7">
      <w:r>
        <w:separator/>
      </w:r>
    </w:p>
  </w:endnote>
  <w:endnote w:type="continuationSeparator" w:id="0">
    <w:p w:rsidR="00426AE0" w:rsidRDefault="00426AE0" w:rsidP="00A8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B6C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E0" w:rsidRDefault="00426AE0" w:rsidP="00A80AC7">
      <w:r>
        <w:separator/>
      </w:r>
    </w:p>
  </w:footnote>
  <w:footnote w:type="continuationSeparator" w:id="0">
    <w:p w:rsidR="00426AE0" w:rsidRDefault="00426AE0" w:rsidP="00A80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D6"/>
    <w:multiLevelType w:val="singleLevel"/>
    <w:tmpl w:val="398894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46618"/>
    <w:multiLevelType w:val="hybridMultilevel"/>
    <w:tmpl w:val="E58830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C5702"/>
    <w:multiLevelType w:val="hybridMultilevel"/>
    <w:tmpl w:val="425647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8F1F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EE57166"/>
    <w:multiLevelType w:val="hybridMultilevel"/>
    <w:tmpl w:val="2A9E3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15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51226F"/>
    <w:multiLevelType w:val="hybridMultilevel"/>
    <w:tmpl w:val="6832D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6618E"/>
    <w:multiLevelType w:val="hybridMultilevel"/>
    <w:tmpl w:val="A1B4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165BD"/>
    <w:multiLevelType w:val="hybridMultilevel"/>
    <w:tmpl w:val="9C9C8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2EC"/>
    <w:rsid w:val="00013698"/>
    <w:rsid w:val="0002645A"/>
    <w:rsid w:val="000615E6"/>
    <w:rsid w:val="000A0CC6"/>
    <w:rsid w:val="000B2304"/>
    <w:rsid w:val="000E72EC"/>
    <w:rsid w:val="001209F4"/>
    <w:rsid w:val="0016449F"/>
    <w:rsid w:val="001C7187"/>
    <w:rsid w:val="0021513A"/>
    <w:rsid w:val="00235C29"/>
    <w:rsid w:val="002C4287"/>
    <w:rsid w:val="00326982"/>
    <w:rsid w:val="003446BB"/>
    <w:rsid w:val="003970EE"/>
    <w:rsid w:val="003A2C65"/>
    <w:rsid w:val="003B67C1"/>
    <w:rsid w:val="004212F7"/>
    <w:rsid w:val="00426AE0"/>
    <w:rsid w:val="0046285C"/>
    <w:rsid w:val="004F430A"/>
    <w:rsid w:val="0051240B"/>
    <w:rsid w:val="005129A1"/>
    <w:rsid w:val="005D549F"/>
    <w:rsid w:val="005E0A26"/>
    <w:rsid w:val="006A20D2"/>
    <w:rsid w:val="006C7410"/>
    <w:rsid w:val="007A291E"/>
    <w:rsid w:val="007D52EB"/>
    <w:rsid w:val="00825F68"/>
    <w:rsid w:val="008A6841"/>
    <w:rsid w:val="008C16CC"/>
    <w:rsid w:val="009305B1"/>
    <w:rsid w:val="00934603"/>
    <w:rsid w:val="00965F98"/>
    <w:rsid w:val="00A2784C"/>
    <w:rsid w:val="00A80AC7"/>
    <w:rsid w:val="00AD3E66"/>
    <w:rsid w:val="00B43686"/>
    <w:rsid w:val="00B5627F"/>
    <w:rsid w:val="00BD4A4B"/>
    <w:rsid w:val="00BE7698"/>
    <w:rsid w:val="00C24D4D"/>
    <w:rsid w:val="00CF61A0"/>
    <w:rsid w:val="00D77037"/>
    <w:rsid w:val="00E325A9"/>
    <w:rsid w:val="00E65A74"/>
    <w:rsid w:val="00EE134E"/>
    <w:rsid w:val="00F25998"/>
    <w:rsid w:val="00FA565C"/>
    <w:rsid w:val="00FB3277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68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F68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F68"/>
    <w:pPr>
      <w:keepNext/>
      <w:ind w:firstLine="4680"/>
      <w:jc w:val="both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D7CA5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0AC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291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291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A0C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A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C7"/>
    <w:rPr>
      <w:rFonts w:ascii="Book Antiqua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8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vetbenevento@pec.bn.fnov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dineveterinaribenevento.it" TargetMode="External"/><Relationship Id="rId12" Type="http://schemas.openxmlformats.org/officeDocument/2006/relationships/hyperlink" Target="mailto:info@ordineveterinaribenev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ineveterinaribenevent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ordineveterinaribenevento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RICHIESTAmod%20DI%20ISCRIZIONE%20NEO%20LAURE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RICHIESTAmod DI ISCRIZIONE NEO LAUREATI</Template>
  <TotalTime>140</TotalTime>
  <Pages>3</Pages>
  <Words>1241</Words>
  <Characters>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dell’Ordine dei Medici</dc:title>
  <dc:subject/>
  <dc:creator>Windows</dc:creator>
  <cp:keywords/>
  <dc:description/>
  <cp:lastModifiedBy>Windows</cp:lastModifiedBy>
  <cp:revision>21</cp:revision>
  <cp:lastPrinted>2012-07-28T09:07:00Z</cp:lastPrinted>
  <dcterms:created xsi:type="dcterms:W3CDTF">2012-05-01T10:32:00Z</dcterms:created>
  <dcterms:modified xsi:type="dcterms:W3CDTF">2012-09-24T18:34:00Z</dcterms:modified>
</cp:coreProperties>
</file>