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92" w:rsidRDefault="00680B92" w:rsidP="00FD7CA5">
      <w:pPr>
        <w:pStyle w:val="Heading2"/>
        <w:ind w:left="3972" w:firstLine="708"/>
      </w:pPr>
      <w:r>
        <w:t>Al Presidente dell’Ordine dei Medici</w:t>
      </w:r>
    </w:p>
    <w:p w:rsidR="00680B92" w:rsidRDefault="00680B92">
      <w:pPr>
        <w:ind w:firstLine="4680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Veterinari della Provincia di Benevento</w:t>
      </w:r>
    </w:p>
    <w:p w:rsidR="00680B92" w:rsidRDefault="00680B92">
      <w:pPr>
        <w:spacing w:line="480" w:lineRule="auto"/>
        <w:jc w:val="both"/>
      </w:pPr>
    </w:p>
    <w:p w:rsidR="00680B92" w:rsidRPr="00772846" w:rsidRDefault="00680B92" w:rsidP="009B7731">
      <w:pPr>
        <w:jc w:val="center"/>
        <w:rPr>
          <w:rStyle w:val="Strong"/>
          <w:rFonts w:ascii="Garamond" w:hAnsi="Garamond"/>
        </w:rPr>
      </w:pPr>
    </w:p>
    <w:p w:rsidR="00680B92" w:rsidRPr="002058CA" w:rsidRDefault="00680B92" w:rsidP="009B7731">
      <w:pPr>
        <w:rPr>
          <w:rStyle w:val="Strong"/>
          <w:sz w:val="14"/>
          <w:szCs w:val="16"/>
        </w:rPr>
      </w:pPr>
    </w:p>
    <w:p w:rsidR="00680B92" w:rsidRPr="009860C6" w:rsidRDefault="00680B92" w:rsidP="009B7731">
      <w:pPr>
        <w:rPr>
          <w:rStyle w:val="Strong"/>
          <w:sz w:val="22"/>
        </w:rPr>
      </w:pPr>
      <w:r w:rsidRPr="009860C6">
        <w:rPr>
          <w:rStyle w:val="Strong"/>
          <w:sz w:val="22"/>
        </w:rPr>
        <w:t>COGNOME ________________________________NOME_____________________________________</w:t>
      </w:r>
    </w:p>
    <w:p w:rsidR="00680B92" w:rsidRPr="009860C6" w:rsidRDefault="00680B92" w:rsidP="009B7731">
      <w:pPr>
        <w:rPr>
          <w:rStyle w:val="Strong"/>
          <w:sz w:val="22"/>
        </w:rPr>
      </w:pPr>
    </w:p>
    <w:p w:rsidR="00680B92" w:rsidRPr="009860C6" w:rsidRDefault="00680B92" w:rsidP="009B7731">
      <w:pPr>
        <w:rPr>
          <w:rStyle w:val="Strong"/>
          <w:sz w:val="22"/>
        </w:rPr>
      </w:pPr>
      <w:r w:rsidRPr="009860C6">
        <w:rPr>
          <w:rStyle w:val="Strong"/>
          <w:sz w:val="22"/>
        </w:rPr>
        <w:t>INDIRIZZO _______________________________________ CITTÀ _______________________(____)</w:t>
      </w:r>
    </w:p>
    <w:p w:rsidR="00680B92" w:rsidRPr="006C208B" w:rsidRDefault="00680B92" w:rsidP="009B7731">
      <w:pPr>
        <w:rPr>
          <w:rStyle w:val="Strong"/>
          <w:b w:val="0"/>
          <w:sz w:val="22"/>
        </w:rPr>
      </w:pPr>
      <w:r w:rsidRPr="006C208B">
        <w:rPr>
          <w:rStyle w:val="Strong"/>
          <w:b w:val="0"/>
          <w:sz w:val="22"/>
        </w:rPr>
        <w:t>(via/piazza/corso - n. civico)</w:t>
      </w:r>
    </w:p>
    <w:p w:rsidR="00680B92" w:rsidRPr="009860C6" w:rsidRDefault="00680B92" w:rsidP="009B7731">
      <w:pPr>
        <w:rPr>
          <w:rStyle w:val="Strong"/>
          <w:sz w:val="22"/>
        </w:rPr>
      </w:pPr>
    </w:p>
    <w:p w:rsidR="00680B92" w:rsidRPr="009860C6" w:rsidRDefault="00680B92" w:rsidP="009B7731">
      <w:pPr>
        <w:rPr>
          <w:rStyle w:val="Strong"/>
          <w:sz w:val="22"/>
        </w:rPr>
      </w:pPr>
      <w:r w:rsidRPr="009860C6">
        <w:rPr>
          <w:rStyle w:val="Strong"/>
          <w:sz w:val="22"/>
        </w:rPr>
        <w:t>C.A.P. ________________     TELEFONO (casa e cellulare)____________________________________</w:t>
      </w:r>
    </w:p>
    <w:p w:rsidR="00680B92" w:rsidRPr="009860C6" w:rsidRDefault="00680B92" w:rsidP="009B7731">
      <w:pPr>
        <w:rPr>
          <w:rStyle w:val="Strong"/>
          <w:sz w:val="22"/>
        </w:rPr>
      </w:pPr>
    </w:p>
    <w:p w:rsidR="00680B92" w:rsidRPr="009860C6" w:rsidRDefault="00680B92" w:rsidP="009B7731">
      <w:pPr>
        <w:rPr>
          <w:rStyle w:val="Strong"/>
          <w:sz w:val="22"/>
        </w:rPr>
      </w:pPr>
      <w:r w:rsidRPr="009860C6">
        <w:rPr>
          <w:rStyle w:val="Strong"/>
          <w:sz w:val="22"/>
        </w:rPr>
        <w:t>E-MAIL _____________________________________________________________________________</w:t>
      </w:r>
    </w:p>
    <w:p w:rsidR="00680B92" w:rsidRPr="009860C6" w:rsidRDefault="00680B92" w:rsidP="009B7731">
      <w:pPr>
        <w:rPr>
          <w:rStyle w:val="Strong"/>
          <w:sz w:val="22"/>
        </w:rPr>
      </w:pPr>
    </w:p>
    <w:p w:rsidR="00680B92" w:rsidRPr="006C208B" w:rsidRDefault="00680B92" w:rsidP="009B7731">
      <w:pPr>
        <w:rPr>
          <w:rStyle w:val="Strong"/>
          <w:color w:val="FF0000"/>
          <w:sz w:val="22"/>
        </w:rPr>
      </w:pPr>
      <w:r w:rsidRPr="009860C6">
        <w:rPr>
          <w:rStyle w:val="Strong"/>
          <w:sz w:val="22"/>
        </w:rPr>
        <w:t xml:space="preserve">Numero di iscrizione </w:t>
      </w:r>
      <w:r w:rsidRPr="00DA0798">
        <w:rPr>
          <w:rStyle w:val="Strong"/>
          <w:sz w:val="22"/>
        </w:rPr>
        <w:t>all’ALBO dei Medici Veterinari della Provincia di Benevento</w:t>
      </w:r>
    </w:p>
    <w:p w:rsidR="00680B92" w:rsidRPr="009860C6" w:rsidRDefault="00680B92" w:rsidP="009B7731">
      <w:pPr>
        <w:rPr>
          <w:rStyle w:val="Strong"/>
          <w:sz w:val="22"/>
        </w:rPr>
      </w:pPr>
      <w:r w:rsidRPr="009860C6">
        <w:rPr>
          <w:rStyle w:val="Strong"/>
          <w:sz w:val="22"/>
        </w:rPr>
        <w:t>_____________________________________________________________________________</w:t>
      </w:r>
    </w:p>
    <w:p w:rsidR="00680B92" w:rsidRPr="009860C6" w:rsidRDefault="00680B92" w:rsidP="009B7731">
      <w:pPr>
        <w:rPr>
          <w:rStyle w:val="Strong"/>
          <w:sz w:val="22"/>
        </w:rPr>
      </w:pPr>
    </w:p>
    <w:p w:rsidR="00680B92" w:rsidRPr="009860C6" w:rsidRDefault="00680B92" w:rsidP="009B7731">
      <w:pPr>
        <w:rPr>
          <w:rStyle w:val="Strong"/>
          <w:sz w:val="22"/>
        </w:rPr>
      </w:pPr>
    </w:p>
    <w:p w:rsidR="00680B92" w:rsidRPr="009860C6" w:rsidRDefault="00680B92" w:rsidP="009B7731">
      <w:pPr>
        <w:rPr>
          <w:rStyle w:val="Strong"/>
          <w:sz w:val="22"/>
        </w:rPr>
      </w:pPr>
      <w:r w:rsidRPr="009860C6">
        <w:rPr>
          <w:rStyle w:val="Strong"/>
          <w:sz w:val="22"/>
        </w:rPr>
        <w:t>Indicare la formazione post-laurea conseguita ed inquadrata nella branca di “Igiene della produzione, Trasformazione, Conservazione e Trasporto degli Alimenti di Origine Animale”:</w:t>
      </w:r>
    </w:p>
    <w:p w:rsidR="00680B92" w:rsidRPr="009860C6" w:rsidRDefault="00680B92" w:rsidP="009B7731">
      <w:pPr>
        <w:rPr>
          <w:rStyle w:val="Strong"/>
          <w:sz w:val="22"/>
        </w:rPr>
      </w:pPr>
    </w:p>
    <w:p w:rsidR="00680B92" w:rsidRPr="009860C6" w:rsidRDefault="00680B92" w:rsidP="009B7731">
      <w:pPr>
        <w:pBdr>
          <w:bottom w:val="single" w:sz="12" w:space="1" w:color="auto"/>
        </w:pBdr>
        <w:rPr>
          <w:rStyle w:val="Strong"/>
          <w:sz w:val="22"/>
        </w:rPr>
      </w:pPr>
    </w:p>
    <w:p w:rsidR="00680B92" w:rsidRPr="009860C6" w:rsidRDefault="00680B92" w:rsidP="009B7731">
      <w:pPr>
        <w:rPr>
          <w:rStyle w:val="Strong"/>
          <w:sz w:val="22"/>
        </w:rPr>
      </w:pPr>
    </w:p>
    <w:p w:rsidR="00680B92" w:rsidRPr="009860C6" w:rsidRDefault="00680B92" w:rsidP="009B7731">
      <w:pPr>
        <w:pBdr>
          <w:bottom w:val="single" w:sz="12" w:space="1" w:color="auto"/>
        </w:pBdr>
        <w:rPr>
          <w:rStyle w:val="Strong"/>
          <w:sz w:val="22"/>
        </w:rPr>
      </w:pPr>
    </w:p>
    <w:p w:rsidR="00680B92" w:rsidRPr="009860C6" w:rsidRDefault="00680B92" w:rsidP="009B7731">
      <w:pPr>
        <w:rPr>
          <w:rStyle w:val="Strong"/>
          <w:sz w:val="22"/>
        </w:rPr>
      </w:pPr>
    </w:p>
    <w:p w:rsidR="00680B92" w:rsidRPr="009860C6" w:rsidRDefault="00680B92" w:rsidP="009B7731">
      <w:pPr>
        <w:pBdr>
          <w:bottom w:val="single" w:sz="12" w:space="1" w:color="auto"/>
        </w:pBdr>
        <w:rPr>
          <w:rStyle w:val="Strong"/>
          <w:sz w:val="22"/>
        </w:rPr>
      </w:pPr>
    </w:p>
    <w:p w:rsidR="00680B92" w:rsidRPr="009860C6" w:rsidRDefault="00680B92" w:rsidP="009B7731">
      <w:pPr>
        <w:rPr>
          <w:rStyle w:val="Strong"/>
          <w:sz w:val="22"/>
        </w:rPr>
      </w:pPr>
    </w:p>
    <w:p w:rsidR="00680B92" w:rsidRPr="009860C6" w:rsidRDefault="00680B92" w:rsidP="009B7731">
      <w:pPr>
        <w:rPr>
          <w:rStyle w:val="Strong"/>
          <w:sz w:val="22"/>
        </w:rPr>
      </w:pPr>
    </w:p>
    <w:p w:rsidR="00680B92" w:rsidRPr="009860C6" w:rsidRDefault="00680B92" w:rsidP="009B7731">
      <w:pPr>
        <w:pBdr>
          <w:top w:val="single" w:sz="12" w:space="1" w:color="auto"/>
          <w:bottom w:val="single" w:sz="12" w:space="8" w:color="auto"/>
        </w:pBdr>
        <w:rPr>
          <w:rStyle w:val="Strong"/>
          <w:sz w:val="22"/>
        </w:rPr>
      </w:pPr>
    </w:p>
    <w:p w:rsidR="00680B92" w:rsidRPr="009860C6" w:rsidRDefault="00680B92" w:rsidP="009B7731">
      <w:pPr>
        <w:rPr>
          <w:rStyle w:val="Strong"/>
          <w:sz w:val="22"/>
        </w:rPr>
      </w:pPr>
    </w:p>
    <w:p w:rsidR="00680B92" w:rsidRPr="009860C6" w:rsidRDefault="00680B92" w:rsidP="009B7731">
      <w:pPr>
        <w:pBdr>
          <w:bottom w:val="single" w:sz="12" w:space="1" w:color="auto"/>
        </w:pBdr>
        <w:rPr>
          <w:rStyle w:val="Strong"/>
          <w:sz w:val="22"/>
        </w:rPr>
      </w:pPr>
    </w:p>
    <w:p w:rsidR="00680B92" w:rsidRPr="009860C6" w:rsidRDefault="00680B92" w:rsidP="009B7731">
      <w:pPr>
        <w:rPr>
          <w:rStyle w:val="Strong"/>
          <w:sz w:val="22"/>
        </w:rPr>
      </w:pPr>
    </w:p>
    <w:p w:rsidR="00680B92" w:rsidRPr="009860C6" w:rsidRDefault="00680B92" w:rsidP="009B7731">
      <w:pPr>
        <w:pBdr>
          <w:bottom w:val="single" w:sz="12" w:space="1" w:color="auto"/>
        </w:pBdr>
        <w:rPr>
          <w:rStyle w:val="Strong"/>
          <w:sz w:val="22"/>
        </w:rPr>
      </w:pPr>
    </w:p>
    <w:p w:rsidR="00680B92" w:rsidRPr="009860C6" w:rsidRDefault="00680B92" w:rsidP="009B7731">
      <w:pPr>
        <w:rPr>
          <w:rStyle w:val="Strong"/>
          <w:sz w:val="22"/>
        </w:rPr>
      </w:pPr>
    </w:p>
    <w:p w:rsidR="00680B92" w:rsidRPr="009860C6" w:rsidRDefault="00680B92" w:rsidP="009B7731">
      <w:pPr>
        <w:rPr>
          <w:rStyle w:val="Strong"/>
          <w:sz w:val="22"/>
        </w:rPr>
      </w:pPr>
    </w:p>
    <w:p w:rsidR="00680B92" w:rsidRPr="009860C6" w:rsidRDefault="00680B92" w:rsidP="009B7731">
      <w:pPr>
        <w:pBdr>
          <w:top w:val="single" w:sz="12" w:space="1" w:color="auto"/>
          <w:bottom w:val="single" w:sz="12" w:space="8" w:color="auto"/>
        </w:pBdr>
        <w:rPr>
          <w:rStyle w:val="Strong"/>
          <w:sz w:val="22"/>
        </w:rPr>
      </w:pPr>
    </w:p>
    <w:p w:rsidR="00680B92" w:rsidRPr="009860C6" w:rsidRDefault="00680B92" w:rsidP="009B7731">
      <w:pPr>
        <w:rPr>
          <w:rStyle w:val="Strong"/>
          <w:sz w:val="22"/>
        </w:rPr>
      </w:pPr>
    </w:p>
    <w:p w:rsidR="00680B92" w:rsidRPr="009860C6" w:rsidRDefault="00680B92" w:rsidP="009B7731">
      <w:pPr>
        <w:pBdr>
          <w:bottom w:val="single" w:sz="12" w:space="1" w:color="auto"/>
        </w:pBdr>
        <w:rPr>
          <w:rStyle w:val="Strong"/>
          <w:sz w:val="22"/>
        </w:rPr>
      </w:pPr>
    </w:p>
    <w:p w:rsidR="00680B92" w:rsidRPr="009860C6" w:rsidRDefault="00680B92" w:rsidP="009B7731">
      <w:pPr>
        <w:rPr>
          <w:rStyle w:val="Strong"/>
          <w:sz w:val="22"/>
        </w:rPr>
      </w:pPr>
    </w:p>
    <w:p w:rsidR="00680B92" w:rsidRPr="009860C6" w:rsidRDefault="00680B92" w:rsidP="009B7731">
      <w:pPr>
        <w:pBdr>
          <w:bottom w:val="single" w:sz="12" w:space="1" w:color="auto"/>
        </w:pBdr>
        <w:rPr>
          <w:rStyle w:val="Strong"/>
          <w:sz w:val="22"/>
        </w:rPr>
      </w:pPr>
    </w:p>
    <w:p w:rsidR="00680B92" w:rsidRPr="009860C6" w:rsidRDefault="00680B92" w:rsidP="009B7731">
      <w:pPr>
        <w:rPr>
          <w:rStyle w:val="Strong"/>
          <w:sz w:val="22"/>
        </w:rPr>
      </w:pPr>
    </w:p>
    <w:p w:rsidR="00680B92" w:rsidRPr="009860C6" w:rsidRDefault="00680B92" w:rsidP="009B7731">
      <w:pPr>
        <w:rPr>
          <w:rStyle w:val="Strong"/>
          <w:sz w:val="22"/>
        </w:rPr>
      </w:pPr>
    </w:p>
    <w:p w:rsidR="00680B92" w:rsidRDefault="00680B92" w:rsidP="009B7731">
      <w:pPr>
        <w:rPr>
          <w:rStyle w:val="Strong"/>
          <w:sz w:val="22"/>
        </w:rPr>
      </w:pPr>
    </w:p>
    <w:p w:rsidR="00680B92" w:rsidRPr="009860C6" w:rsidRDefault="00680B92" w:rsidP="009B7731">
      <w:pPr>
        <w:rPr>
          <w:rStyle w:val="Strong"/>
          <w:sz w:val="22"/>
        </w:rPr>
      </w:pPr>
      <w:r w:rsidRPr="009860C6">
        <w:rPr>
          <w:rStyle w:val="Strong"/>
          <w:sz w:val="22"/>
        </w:rPr>
        <w:t>Luogo e data</w:t>
      </w:r>
      <w:r>
        <w:rPr>
          <w:rStyle w:val="Strong"/>
          <w:sz w:val="22"/>
        </w:rPr>
        <w:t>_____________</w:t>
      </w:r>
    </w:p>
    <w:p w:rsidR="00680B92" w:rsidRPr="009860C6" w:rsidRDefault="00680B92" w:rsidP="009B7731">
      <w:pPr>
        <w:rPr>
          <w:rStyle w:val="Strong"/>
          <w:sz w:val="22"/>
        </w:rPr>
      </w:pPr>
    </w:p>
    <w:p w:rsidR="00680B92" w:rsidRPr="009860C6" w:rsidRDefault="00680B92" w:rsidP="009B7731">
      <w:pPr>
        <w:rPr>
          <w:rStyle w:val="Strong"/>
          <w:sz w:val="22"/>
        </w:rPr>
      </w:pPr>
    </w:p>
    <w:p w:rsidR="00680B92" w:rsidRPr="009860C6" w:rsidRDefault="00680B92" w:rsidP="009B7731">
      <w:pPr>
        <w:ind w:left="6372" w:right="480" w:firstLine="708"/>
        <w:rPr>
          <w:rStyle w:val="Strong"/>
          <w:sz w:val="22"/>
        </w:rPr>
      </w:pPr>
      <w:r w:rsidRPr="009860C6">
        <w:rPr>
          <w:rStyle w:val="Strong"/>
          <w:sz w:val="22"/>
        </w:rPr>
        <w:t xml:space="preserve">Firma </w:t>
      </w:r>
    </w:p>
    <w:p w:rsidR="00680B92" w:rsidRPr="008B7E1E" w:rsidRDefault="00680B92" w:rsidP="00DA798E">
      <w:pPr>
        <w:autoSpaceDE w:val="0"/>
        <w:autoSpaceDN w:val="0"/>
        <w:adjustRightInd w:val="0"/>
        <w:rPr>
          <w:rFonts w:ascii="Trebuchet MS" w:hAnsi="Trebuchet MS" w:cs="Arial"/>
          <w:sz w:val="16"/>
          <w:szCs w:val="26"/>
        </w:rPr>
      </w:pPr>
    </w:p>
    <w:p w:rsidR="00680B92" w:rsidRDefault="00680B92" w:rsidP="000A0CC6">
      <w:pPr>
        <w:autoSpaceDE w:val="0"/>
        <w:autoSpaceDN w:val="0"/>
        <w:adjustRightInd w:val="0"/>
        <w:rPr>
          <w:rFonts w:ascii="Arial" w:hAnsi="Arial" w:cs="Arial"/>
          <w:sz w:val="18"/>
          <w:szCs w:val="26"/>
        </w:rPr>
      </w:pPr>
    </w:p>
    <w:p w:rsidR="00680B92" w:rsidRDefault="00680B92" w:rsidP="000A0CC6">
      <w:pPr>
        <w:autoSpaceDE w:val="0"/>
        <w:autoSpaceDN w:val="0"/>
        <w:adjustRightInd w:val="0"/>
        <w:rPr>
          <w:rFonts w:ascii="Trebuchet MS" w:hAnsi="Trebuchet MS" w:cs="Arial"/>
          <w:sz w:val="18"/>
          <w:szCs w:val="26"/>
        </w:rPr>
      </w:pPr>
    </w:p>
    <w:p w:rsidR="00680B92" w:rsidRDefault="00680B92" w:rsidP="000A0CC6">
      <w:pPr>
        <w:autoSpaceDE w:val="0"/>
        <w:autoSpaceDN w:val="0"/>
        <w:adjustRightInd w:val="0"/>
        <w:rPr>
          <w:rFonts w:ascii="Trebuchet MS" w:hAnsi="Trebuchet MS" w:cs="Arial"/>
          <w:sz w:val="18"/>
          <w:szCs w:val="26"/>
        </w:rPr>
      </w:pPr>
    </w:p>
    <w:p w:rsidR="00680B92" w:rsidRDefault="00680B92" w:rsidP="000A0CC6">
      <w:pPr>
        <w:autoSpaceDE w:val="0"/>
        <w:autoSpaceDN w:val="0"/>
        <w:adjustRightInd w:val="0"/>
        <w:rPr>
          <w:rFonts w:ascii="Trebuchet MS" w:hAnsi="Trebuchet MS" w:cs="Arial"/>
          <w:sz w:val="18"/>
          <w:szCs w:val="26"/>
        </w:rPr>
      </w:pPr>
    </w:p>
    <w:p w:rsidR="00680B92" w:rsidRPr="00B43686" w:rsidRDefault="00680B92" w:rsidP="00A80AC7">
      <w:pPr>
        <w:ind w:left="1416"/>
        <w:jc w:val="both"/>
        <w:rPr>
          <w:rFonts w:ascii="Trebuchet MS" w:hAnsi="Trebuchet MS"/>
          <w:b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alt="Immagine1" style="position:absolute;left:0;text-align:left;margin-left:0;margin-top:-.55pt;width:63pt;height:58.7pt;z-index:251658240;visibility:visible">
            <v:imagedata r:id="rId7" o:title=""/>
            <w10:wrap type="square"/>
          </v:shape>
        </w:pict>
      </w:r>
      <w:r w:rsidRPr="00B43686">
        <w:rPr>
          <w:rFonts w:ascii="Trebuchet MS" w:hAnsi="Trebuchet MS"/>
          <w:b/>
          <w:sz w:val="20"/>
        </w:rPr>
        <w:t>Ordine dei Medici Veterinari della Provincia di Benevento</w:t>
      </w:r>
    </w:p>
    <w:p w:rsidR="00680B92" w:rsidRPr="00B43686" w:rsidRDefault="00680B92" w:rsidP="00A80AC7">
      <w:pPr>
        <w:ind w:left="1416"/>
        <w:jc w:val="both"/>
        <w:rPr>
          <w:rFonts w:ascii="Trebuchet MS" w:hAnsi="Trebuchet MS"/>
          <w:b/>
          <w:sz w:val="20"/>
        </w:rPr>
      </w:pPr>
      <w:r w:rsidRPr="00B43686">
        <w:rPr>
          <w:rFonts w:ascii="Trebuchet MS" w:hAnsi="Trebuchet MS"/>
          <w:b/>
          <w:sz w:val="20"/>
        </w:rPr>
        <w:t>Via Tommaso Rossi, 22 – 82100 Benevento</w:t>
      </w:r>
    </w:p>
    <w:p w:rsidR="00680B92" w:rsidRPr="00B43686" w:rsidRDefault="00680B92" w:rsidP="00A80AC7">
      <w:pPr>
        <w:ind w:left="1416"/>
        <w:jc w:val="both"/>
        <w:rPr>
          <w:rFonts w:ascii="Trebuchet MS" w:hAnsi="Trebuchet MS"/>
          <w:b/>
          <w:sz w:val="20"/>
        </w:rPr>
      </w:pPr>
      <w:r w:rsidRPr="00B43686">
        <w:rPr>
          <w:rFonts w:ascii="Trebuchet MS" w:hAnsi="Trebuchet MS"/>
          <w:b/>
          <w:sz w:val="20"/>
        </w:rPr>
        <w:t>Telefono e fax: 0824-47269</w:t>
      </w:r>
    </w:p>
    <w:p w:rsidR="00680B92" w:rsidRPr="00B43686" w:rsidRDefault="00680B92" w:rsidP="00A80AC7">
      <w:pPr>
        <w:ind w:left="1416"/>
        <w:jc w:val="both"/>
        <w:rPr>
          <w:rFonts w:ascii="Trebuchet MS" w:hAnsi="Trebuchet MS"/>
          <w:b/>
          <w:sz w:val="20"/>
        </w:rPr>
      </w:pPr>
      <w:r w:rsidRPr="00B43686">
        <w:rPr>
          <w:rFonts w:ascii="Trebuchet MS" w:hAnsi="Trebuchet MS"/>
          <w:b/>
          <w:sz w:val="20"/>
        </w:rPr>
        <w:t xml:space="preserve">Sito: </w:t>
      </w:r>
      <w:hyperlink r:id="rId8" w:history="1">
        <w:r w:rsidRPr="00B43686">
          <w:rPr>
            <w:rStyle w:val="Hyperlink"/>
            <w:rFonts w:ascii="Trebuchet MS" w:hAnsi="Trebuchet MS"/>
            <w:b/>
            <w:sz w:val="20"/>
          </w:rPr>
          <w:t>www.ordineveterinaribenevento.it</w:t>
        </w:r>
      </w:hyperlink>
      <w:r w:rsidRPr="00B43686">
        <w:rPr>
          <w:rFonts w:ascii="Trebuchet MS" w:hAnsi="Trebuchet MS"/>
          <w:b/>
          <w:sz w:val="20"/>
        </w:rPr>
        <w:t xml:space="preserve"> </w:t>
      </w:r>
    </w:p>
    <w:p w:rsidR="00680B92" w:rsidRPr="003446BB" w:rsidRDefault="00680B92" w:rsidP="00A80AC7">
      <w:pPr>
        <w:ind w:left="1416"/>
        <w:jc w:val="both"/>
        <w:rPr>
          <w:rFonts w:ascii="Trebuchet MS" w:hAnsi="Trebuchet MS"/>
          <w:b/>
          <w:sz w:val="22"/>
          <w:szCs w:val="22"/>
        </w:rPr>
      </w:pPr>
      <w:r w:rsidRPr="00B43686">
        <w:rPr>
          <w:rFonts w:ascii="Trebuchet MS" w:hAnsi="Trebuchet MS"/>
          <w:b/>
          <w:sz w:val="20"/>
        </w:rPr>
        <w:t xml:space="preserve">E-mail: </w:t>
      </w:r>
      <w:hyperlink r:id="rId9" w:history="1">
        <w:r w:rsidRPr="00B43686">
          <w:rPr>
            <w:rStyle w:val="Hyperlink"/>
            <w:rFonts w:ascii="Trebuchet MS" w:hAnsi="Trebuchet MS"/>
            <w:b/>
            <w:sz w:val="20"/>
          </w:rPr>
          <w:t>info@ordineveterinaribenevento.it</w:t>
        </w:r>
      </w:hyperlink>
      <w:r>
        <w:rPr>
          <w:rFonts w:ascii="Trebuchet MS" w:hAnsi="Trebuchet MS"/>
          <w:b/>
        </w:rPr>
        <w:t xml:space="preserve"> </w:t>
      </w:r>
    </w:p>
    <w:p w:rsidR="00680B92" w:rsidRDefault="00680B92" w:rsidP="00A80AC7">
      <w:pPr>
        <w:jc w:val="center"/>
        <w:rPr>
          <w:sz w:val="18"/>
          <w:szCs w:val="20"/>
        </w:rPr>
      </w:pPr>
    </w:p>
    <w:p w:rsidR="00680B92" w:rsidRDefault="00680B92" w:rsidP="00B43686">
      <w:pPr>
        <w:rPr>
          <w:sz w:val="18"/>
          <w:szCs w:val="20"/>
        </w:rPr>
      </w:pPr>
    </w:p>
    <w:p w:rsidR="00680B92" w:rsidRDefault="00680B92" w:rsidP="00B43686">
      <w:pPr>
        <w:rPr>
          <w:sz w:val="18"/>
          <w:szCs w:val="20"/>
        </w:rPr>
      </w:pPr>
    </w:p>
    <w:p w:rsidR="00680B92" w:rsidRPr="00EE134E" w:rsidRDefault="00680B92" w:rsidP="00A80AC7">
      <w:pPr>
        <w:jc w:val="center"/>
        <w:rPr>
          <w:b/>
          <w:sz w:val="16"/>
          <w:szCs w:val="20"/>
        </w:rPr>
      </w:pPr>
      <w:r w:rsidRPr="00EE134E">
        <w:rPr>
          <w:b/>
          <w:sz w:val="16"/>
          <w:szCs w:val="20"/>
        </w:rPr>
        <w:t>Informativa ex art. 13 D.lgs 196/2003</w:t>
      </w:r>
    </w:p>
    <w:p w:rsidR="00680B92" w:rsidRPr="00EE134E" w:rsidRDefault="00680B92" w:rsidP="00A80AC7">
      <w:pPr>
        <w:jc w:val="center"/>
        <w:rPr>
          <w:b/>
          <w:sz w:val="16"/>
          <w:szCs w:val="20"/>
        </w:rPr>
      </w:pPr>
      <w:r w:rsidRPr="00EE134E">
        <w:rPr>
          <w:b/>
          <w:sz w:val="16"/>
          <w:szCs w:val="20"/>
        </w:rPr>
        <w:t>(da inserire in fondo al modello di raccolta dati)</w:t>
      </w:r>
    </w:p>
    <w:p w:rsidR="00680B92" w:rsidRPr="00B43686" w:rsidRDefault="00680B92" w:rsidP="00A80AC7">
      <w:pPr>
        <w:jc w:val="both"/>
        <w:rPr>
          <w:sz w:val="16"/>
          <w:szCs w:val="20"/>
        </w:rPr>
      </w:pPr>
    </w:p>
    <w:p w:rsidR="00680B92" w:rsidRPr="00B43686" w:rsidRDefault="00680B92" w:rsidP="00A80AC7">
      <w:pPr>
        <w:jc w:val="both"/>
        <w:rPr>
          <w:sz w:val="16"/>
          <w:szCs w:val="20"/>
        </w:rPr>
      </w:pPr>
    </w:p>
    <w:p w:rsidR="00680B92" w:rsidRPr="00B43686" w:rsidRDefault="00680B92" w:rsidP="00A80AC7">
      <w:pPr>
        <w:jc w:val="both"/>
        <w:rPr>
          <w:sz w:val="16"/>
          <w:szCs w:val="20"/>
        </w:rPr>
      </w:pPr>
      <w:r w:rsidRPr="00B43686">
        <w:rPr>
          <w:sz w:val="16"/>
          <w:szCs w:val="20"/>
        </w:rPr>
        <w:t xml:space="preserve">Gentile </w:t>
      </w:r>
      <w:r>
        <w:rPr>
          <w:sz w:val="16"/>
          <w:szCs w:val="20"/>
        </w:rPr>
        <w:t>Dottore</w:t>
      </w:r>
      <w:r w:rsidRPr="00B43686">
        <w:rPr>
          <w:sz w:val="16"/>
          <w:szCs w:val="20"/>
        </w:rPr>
        <w:t>/</w:t>
      </w:r>
      <w:r>
        <w:rPr>
          <w:sz w:val="16"/>
          <w:szCs w:val="20"/>
        </w:rPr>
        <w:t>ss</w:t>
      </w:r>
      <w:r w:rsidRPr="00B43686">
        <w:rPr>
          <w:sz w:val="16"/>
          <w:szCs w:val="20"/>
        </w:rPr>
        <w:t>a,</w:t>
      </w:r>
    </w:p>
    <w:p w:rsidR="00680B92" w:rsidRPr="00B43686" w:rsidRDefault="00680B92" w:rsidP="00A80AC7">
      <w:pPr>
        <w:jc w:val="both"/>
        <w:rPr>
          <w:sz w:val="16"/>
          <w:szCs w:val="20"/>
        </w:rPr>
      </w:pPr>
      <w:r w:rsidRPr="00B43686">
        <w:rPr>
          <w:sz w:val="16"/>
          <w:szCs w:val="20"/>
        </w:rPr>
        <w:t>Desideriamo informarLa che il D.lgs. n. 196 del 30 giugno 2003 (“Codice in materia di protezione dei dati personali”) prevede la tutela delle persone e di altri soggetti rispetto al trattamento dei dati personali.</w:t>
      </w:r>
    </w:p>
    <w:p w:rsidR="00680B92" w:rsidRPr="00B43686" w:rsidRDefault="00680B92" w:rsidP="00A80AC7">
      <w:pPr>
        <w:jc w:val="both"/>
        <w:rPr>
          <w:sz w:val="16"/>
          <w:szCs w:val="20"/>
        </w:rPr>
      </w:pPr>
      <w:r w:rsidRPr="00B43686">
        <w:rPr>
          <w:sz w:val="16"/>
          <w:szCs w:val="20"/>
        </w:rPr>
        <w:t>Secondo la normativa indicata, tale trattamento sarà improntato ai principi di correttezza, liceità e trasparenza e di tutela della Sua riservatezza e dei Suoi diritti.</w:t>
      </w:r>
    </w:p>
    <w:p w:rsidR="00680B92" w:rsidRPr="00B43686" w:rsidRDefault="00680B92" w:rsidP="00A80AC7">
      <w:pPr>
        <w:jc w:val="both"/>
        <w:rPr>
          <w:sz w:val="16"/>
          <w:szCs w:val="20"/>
        </w:rPr>
      </w:pPr>
      <w:r w:rsidRPr="00B43686">
        <w:rPr>
          <w:sz w:val="16"/>
          <w:szCs w:val="20"/>
        </w:rPr>
        <w:t>Ai sensi dell’art. 13 del D.lgs. n. 196/2003, pertanto, Le forniamo le seguenti informazioni:</w:t>
      </w:r>
    </w:p>
    <w:p w:rsidR="00680B92" w:rsidRPr="00B43686" w:rsidRDefault="00680B92" w:rsidP="00A80AC7">
      <w:pPr>
        <w:jc w:val="both"/>
        <w:rPr>
          <w:sz w:val="16"/>
          <w:szCs w:val="20"/>
        </w:rPr>
      </w:pPr>
      <w:r w:rsidRPr="00B43686">
        <w:rPr>
          <w:sz w:val="16"/>
          <w:szCs w:val="20"/>
        </w:rPr>
        <w:t>1) I dati da lei forniti verranno trattati per le finalità strettamente relative all’espletamento della professione (ad es. fatturazione, convocazione).</w:t>
      </w:r>
    </w:p>
    <w:p w:rsidR="00680B92" w:rsidRPr="00B43686" w:rsidRDefault="00680B92" w:rsidP="00A80AC7">
      <w:pPr>
        <w:jc w:val="both"/>
        <w:rPr>
          <w:sz w:val="16"/>
          <w:szCs w:val="20"/>
        </w:rPr>
      </w:pPr>
      <w:r w:rsidRPr="00B43686">
        <w:rPr>
          <w:sz w:val="16"/>
          <w:szCs w:val="20"/>
        </w:rPr>
        <w:t>2) Il trattamento sarà effettuato con le seguenti modalità:………</w:t>
      </w:r>
      <w:r w:rsidRPr="00B43686">
        <w:rPr>
          <w:i/>
          <w:sz w:val="16"/>
          <w:szCs w:val="20"/>
        </w:rPr>
        <w:t>manuale/informatizzato</w:t>
      </w:r>
      <w:r w:rsidRPr="00B43686">
        <w:rPr>
          <w:sz w:val="16"/>
          <w:szCs w:val="20"/>
        </w:rPr>
        <w:t>……………………………..</w:t>
      </w:r>
    </w:p>
    <w:p w:rsidR="00680B92" w:rsidRPr="00B43686" w:rsidRDefault="00680B92" w:rsidP="00A80AC7">
      <w:pPr>
        <w:jc w:val="both"/>
        <w:rPr>
          <w:sz w:val="16"/>
          <w:szCs w:val="20"/>
        </w:rPr>
      </w:pPr>
      <w:r w:rsidRPr="00B43686">
        <w:rPr>
          <w:sz w:val="16"/>
          <w:szCs w:val="20"/>
        </w:rPr>
        <w:t>3) Il conferimento dei dati è obbligatorio per le finalità strettamente relative all’espletamento della professione e l’eventuale rifiuto di fornire tali dati potrebbe comportare la mancata o parziale esecuzione del contratto.</w:t>
      </w:r>
    </w:p>
    <w:p w:rsidR="00680B92" w:rsidRPr="00B43686" w:rsidRDefault="00680B92" w:rsidP="00A80AC7">
      <w:pPr>
        <w:jc w:val="both"/>
        <w:rPr>
          <w:sz w:val="16"/>
          <w:szCs w:val="20"/>
        </w:rPr>
      </w:pPr>
      <w:r w:rsidRPr="00B43686">
        <w:rPr>
          <w:sz w:val="16"/>
          <w:szCs w:val="20"/>
        </w:rPr>
        <w:t>4) I dati non saranno comunicati ad altri soggetti, né saranno oggetto di diffusione.</w:t>
      </w:r>
    </w:p>
    <w:p w:rsidR="00680B92" w:rsidRPr="00B43686" w:rsidRDefault="00680B92" w:rsidP="00A80AC7">
      <w:pPr>
        <w:jc w:val="both"/>
        <w:rPr>
          <w:sz w:val="16"/>
          <w:szCs w:val="20"/>
        </w:rPr>
      </w:pPr>
      <w:r>
        <w:rPr>
          <w:sz w:val="16"/>
          <w:szCs w:val="20"/>
        </w:rPr>
        <w:t>5) I</w:t>
      </w:r>
      <w:r w:rsidRPr="00B43686">
        <w:rPr>
          <w:sz w:val="16"/>
          <w:szCs w:val="20"/>
        </w:rPr>
        <w:t>l titolare del trattamento è …</w:t>
      </w:r>
      <w:r>
        <w:rPr>
          <w:sz w:val="16"/>
          <w:szCs w:val="20"/>
        </w:rPr>
        <w:t xml:space="preserve">…………. </w:t>
      </w:r>
      <w:r w:rsidRPr="00B43686">
        <w:rPr>
          <w:i/>
          <w:sz w:val="16"/>
          <w:szCs w:val="20"/>
        </w:rPr>
        <w:t>l’Ordine presso</w:t>
      </w:r>
      <w:r>
        <w:rPr>
          <w:sz w:val="16"/>
          <w:szCs w:val="20"/>
        </w:rPr>
        <w:t xml:space="preserve"> </w:t>
      </w:r>
      <w:smartTag w:uri="urn:schemas-microsoft-com:office:smarttags" w:element="PersonName">
        <w:smartTagPr>
          <w:attr w:name="ProductID" w:val="la Segreteria"/>
        </w:smartTagPr>
        <w:r w:rsidRPr="00B43686">
          <w:rPr>
            <w:i/>
            <w:sz w:val="16"/>
            <w:szCs w:val="20"/>
          </w:rPr>
          <w:t>la Segreteria</w:t>
        </w:r>
      </w:smartTag>
      <w:r w:rsidRPr="00B43686">
        <w:rPr>
          <w:i/>
          <w:sz w:val="16"/>
          <w:szCs w:val="20"/>
        </w:rPr>
        <w:t xml:space="preserve"> in Via Tommaso Rossi, </w:t>
      </w:r>
      <w:smartTag w:uri="urn:schemas-microsoft-com:office:smarttags" w:element="metricconverter">
        <w:smartTagPr>
          <w:attr w:name="ProductID" w:val="22 a"/>
        </w:smartTagPr>
        <w:r w:rsidRPr="00B43686">
          <w:rPr>
            <w:i/>
            <w:sz w:val="16"/>
            <w:szCs w:val="20"/>
          </w:rPr>
          <w:t>22 a</w:t>
        </w:r>
      </w:smartTag>
      <w:r w:rsidRPr="00B43686">
        <w:rPr>
          <w:i/>
          <w:sz w:val="16"/>
          <w:szCs w:val="20"/>
        </w:rPr>
        <w:t xml:space="preserve"> Benevento</w:t>
      </w:r>
      <w:r w:rsidRPr="00B43686">
        <w:rPr>
          <w:sz w:val="16"/>
          <w:szCs w:val="20"/>
        </w:rPr>
        <w:t>………</w:t>
      </w:r>
      <w:r>
        <w:rPr>
          <w:sz w:val="16"/>
          <w:szCs w:val="20"/>
        </w:rPr>
        <w:t>……</w:t>
      </w:r>
    </w:p>
    <w:p w:rsidR="00680B92" w:rsidRPr="00B43686" w:rsidRDefault="00680B92" w:rsidP="00A80AC7">
      <w:pPr>
        <w:jc w:val="both"/>
        <w:rPr>
          <w:sz w:val="16"/>
          <w:szCs w:val="20"/>
        </w:rPr>
      </w:pPr>
      <w:r w:rsidRPr="00B43686">
        <w:rPr>
          <w:sz w:val="16"/>
          <w:szCs w:val="20"/>
        </w:rPr>
        <w:t>6) In ogni momento potrà esercitare i Suoi diritti nei confronti del titolare del trattamento, ai sensi dell’art. 7 del D.lgs. 196/2003, che per Sua comodità riproduciamo integralmente:</w:t>
      </w:r>
    </w:p>
    <w:p w:rsidR="00680B92" w:rsidRDefault="00680B92" w:rsidP="00A80AC7">
      <w:pPr>
        <w:jc w:val="both"/>
        <w:rPr>
          <w:sz w:val="16"/>
          <w:szCs w:val="20"/>
        </w:rPr>
      </w:pPr>
    </w:p>
    <w:p w:rsidR="00680B92" w:rsidRPr="00B43686" w:rsidRDefault="00680B92" w:rsidP="00A80AC7">
      <w:pPr>
        <w:jc w:val="both"/>
        <w:rPr>
          <w:sz w:val="16"/>
          <w:szCs w:val="20"/>
        </w:rPr>
      </w:pPr>
    </w:p>
    <w:p w:rsidR="00680B92" w:rsidRPr="00B43686" w:rsidRDefault="00680B92" w:rsidP="00A80AC7">
      <w:pPr>
        <w:jc w:val="center"/>
        <w:rPr>
          <w:sz w:val="16"/>
          <w:szCs w:val="20"/>
          <w:u w:val="single"/>
        </w:rPr>
      </w:pPr>
      <w:r w:rsidRPr="00B43686">
        <w:rPr>
          <w:sz w:val="16"/>
          <w:szCs w:val="20"/>
          <w:u w:val="single"/>
        </w:rPr>
        <w:t>Decreto Legislativo n. 196/2003</w:t>
      </w:r>
    </w:p>
    <w:p w:rsidR="00680B92" w:rsidRPr="00B43686" w:rsidRDefault="00680B92" w:rsidP="00A80AC7">
      <w:pPr>
        <w:jc w:val="center"/>
        <w:rPr>
          <w:sz w:val="16"/>
          <w:szCs w:val="20"/>
        </w:rPr>
      </w:pPr>
      <w:r w:rsidRPr="00B43686">
        <w:rPr>
          <w:sz w:val="16"/>
          <w:szCs w:val="20"/>
          <w:u w:val="single"/>
        </w:rPr>
        <w:t>Art. 7 - Diritto di accesso ai dati personali ed altri diritti</w:t>
      </w:r>
    </w:p>
    <w:p w:rsidR="00680B92" w:rsidRPr="00B43686" w:rsidRDefault="00680B92" w:rsidP="00A80AC7">
      <w:pPr>
        <w:jc w:val="both"/>
        <w:rPr>
          <w:sz w:val="16"/>
          <w:szCs w:val="20"/>
        </w:rPr>
      </w:pPr>
    </w:p>
    <w:p w:rsidR="00680B92" w:rsidRPr="00B43686" w:rsidRDefault="00680B92" w:rsidP="00A80AC7">
      <w:pPr>
        <w:jc w:val="both"/>
        <w:rPr>
          <w:sz w:val="16"/>
          <w:szCs w:val="20"/>
        </w:rPr>
      </w:pPr>
      <w:r w:rsidRPr="00B43686">
        <w:rPr>
          <w:sz w:val="16"/>
          <w:szCs w:val="20"/>
        </w:rPr>
        <w:t>1. L’interessato ha diritto di ottenere la conferma dell’esistenza o meno di dati personali che lo riguardano, anche se non ancora registrati, e la loro comunicazione in forma intelligibile.</w:t>
      </w:r>
    </w:p>
    <w:p w:rsidR="00680B92" w:rsidRPr="00B43686" w:rsidRDefault="00680B92" w:rsidP="00A80AC7">
      <w:pPr>
        <w:jc w:val="both"/>
        <w:rPr>
          <w:sz w:val="16"/>
          <w:szCs w:val="20"/>
        </w:rPr>
      </w:pPr>
      <w:r w:rsidRPr="00B43686">
        <w:rPr>
          <w:sz w:val="16"/>
          <w:szCs w:val="20"/>
        </w:rPr>
        <w:t>2. L’interessato ha diritto di ottenere l’indicazione:</w:t>
      </w:r>
    </w:p>
    <w:p w:rsidR="00680B92" w:rsidRPr="00B43686" w:rsidRDefault="00680B92" w:rsidP="00A80AC7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20"/>
        </w:rPr>
      </w:pPr>
      <w:r w:rsidRPr="00B43686">
        <w:rPr>
          <w:sz w:val="16"/>
          <w:szCs w:val="20"/>
        </w:rPr>
        <w:t>dell’origine dei dati personali;</w:t>
      </w:r>
    </w:p>
    <w:p w:rsidR="00680B92" w:rsidRPr="00B43686" w:rsidRDefault="00680B92" w:rsidP="00A80AC7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20"/>
        </w:rPr>
      </w:pPr>
      <w:r w:rsidRPr="00B43686">
        <w:rPr>
          <w:sz w:val="16"/>
          <w:szCs w:val="20"/>
        </w:rPr>
        <w:t>delle finalità e modalità del trattamento;</w:t>
      </w:r>
    </w:p>
    <w:p w:rsidR="00680B92" w:rsidRPr="00B43686" w:rsidRDefault="00680B92" w:rsidP="00A80AC7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20"/>
        </w:rPr>
      </w:pPr>
      <w:r w:rsidRPr="00B43686">
        <w:rPr>
          <w:sz w:val="16"/>
          <w:szCs w:val="20"/>
        </w:rPr>
        <w:t>della logica applicata in caso di trattamento effettuato con l’ausilio di strumenti elettronici;</w:t>
      </w:r>
    </w:p>
    <w:p w:rsidR="00680B92" w:rsidRPr="00B43686" w:rsidRDefault="00680B92" w:rsidP="00A80AC7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20"/>
        </w:rPr>
      </w:pPr>
      <w:r w:rsidRPr="00B43686">
        <w:rPr>
          <w:sz w:val="16"/>
          <w:szCs w:val="20"/>
        </w:rPr>
        <w:t>degli estremi identificativi del titolare,dei responsabili e del rappresentante designato ai sensi dell’art. 5    comma 2;</w:t>
      </w:r>
    </w:p>
    <w:p w:rsidR="00680B92" w:rsidRPr="00B43686" w:rsidRDefault="00680B92" w:rsidP="00A80AC7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20"/>
        </w:rPr>
      </w:pPr>
      <w:r w:rsidRPr="00B43686">
        <w:rPr>
          <w:sz w:val="16"/>
          <w:szCs w:val="20"/>
        </w:rPr>
        <w:t>dei soggetti o delle categorie di soggetti ai quali i dati personali possono essere comunicati o che possono venirne;</w:t>
      </w:r>
    </w:p>
    <w:p w:rsidR="00680B92" w:rsidRPr="00B43686" w:rsidRDefault="00680B92" w:rsidP="00A80AC7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20"/>
        </w:rPr>
      </w:pPr>
      <w:r w:rsidRPr="00B43686">
        <w:rPr>
          <w:sz w:val="16"/>
          <w:szCs w:val="20"/>
        </w:rPr>
        <w:t>a conoscenza in qualità di rappresentante designato nel territorio dello Stato, di responsabili i incaricati.</w:t>
      </w:r>
    </w:p>
    <w:p w:rsidR="00680B92" w:rsidRPr="00B43686" w:rsidRDefault="00680B92" w:rsidP="00A80AC7">
      <w:pPr>
        <w:jc w:val="both"/>
        <w:rPr>
          <w:sz w:val="16"/>
          <w:szCs w:val="20"/>
        </w:rPr>
      </w:pPr>
      <w:r w:rsidRPr="00B43686">
        <w:rPr>
          <w:sz w:val="16"/>
          <w:szCs w:val="20"/>
        </w:rPr>
        <w:t>3. L’interessato ha diritto di ottenere:</w:t>
      </w:r>
    </w:p>
    <w:p w:rsidR="00680B92" w:rsidRPr="00B43686" w:rsidRDefault="00680B92" w:rsidP="00A80AC7">
      <w:pPr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20"/>
        </w:rPr>
      </w:pPr>
      <w:r w:rsidRPr="00B43686">
        <w:rPr>
          <w:sz w:val="16"/>
          <w:szCs w:val="20"/>
        </w:rPr>
        <w:t>l’aggiornamento, la rettificazione ovvero, quando vi ha interesse, l’integrazione dei dati;</w:t>
      </w:r>
    </w:p>
    <w:p w:rsidR="00680B92" w:rsidRPr="00B43686" w:rsidRDefault="00680B92" w:rsidP="00A80AC7">
      <w:pPr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20"/>
        </w:rPr>
      </w:pPr>
      <w:r w:rsidRPr="00B43686">
        <w:rPr>
          <w:sz w:val="16"/>
          <w:szCs w:val="20"/>
        </w:rPr>
        <w:t xml:space="preserve">la cancellazione, la trasformazione in forma anonima o il blocco dei dati trattati in violazione di legge, compresi </w:t>
      </w:r>
    </w:p>
    <w:p w:rsidR="00680B92" w:rsidRPr="00B43686" w:rsidRDefault="00680B92" w:rsidP="00A80AC7">
      <w:pPr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20"/>
        </w:rPr>
      </w:pPr>
      <w:r w:rsidRPr="00B43686">
        <w:rPr>
          <w:sz w:val="16"/>
          <w:szCs w:val="20"/>
        </w:rPr>
        <w:t>quelli di cui non è necessaria la conservazione in relazione agli scopi per i quali i dati sono stati raccolti o                               successivamente trattati;</w:t>
      </w:r>
    </w:p>
    <w:p w:rsidR="00680B92" w:rsidRPr="00B43686" w:rsidRDefault="00680B92" w:rsidP="00A80AC7">
      <w:pPr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20"/>
        </w:rPr>
      </w:pPr>
      <w:r w:rsidRPr="00B43686">
        <w:rPr>
          <w:sz w:val="16"/>
          <w:szCs w:val="20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680B92" w:rsidRPr="00B43686" w:rsidRDefault="00680B92" w:rsidP="00A80AC7">
      <w:pPr>
        <w:jc w:val="both"/>
        <w:rPr>
          <w:sz w:val="16"/>
          <w:szCs w:val="20"/>
        </w:rPr>
      </w:pPr>
      <w:r w:rsidRPr="00B43686">
        <w:rPr>
          <w:sz w:val="16"/>
          <w:szCs w:val="20"/>
        </w:rPr>
        <w:t>4. L’interessato ha diritto di opporsi, in tutto o in parte:</w:t>
      </w:r>
    </w:p>
    <w:p w:rsidR="00680B92" w:rsidRPr="00B43686" w:rsidRDefault="00680B92" w:rsidP="00A80AC7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20"/>
        </w:rPr>
      </w:pPr>
      <w:r w:rsidRPr="00B43686">
        <w:rPr>
          <w:sz w:val="16"/>
          <w:szCs w:val="20"/>
        </w:rPr>
        <w:t>per motivi legittimi al trattamento dei dati personali che lo riguardano, ancorché pertinenti allo scopo della raccolta;</w:t>
      </w:r>
    </w:p>
    <w:p w:rsidR="00680B92" w:rsidRPr="00B43686" w:rsidRDefault="00680B92" w:rsidP="00A80AC7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20"/>
        </w:rPr>
      </w:pPr>
      <w:r w:rsidRPr="00B43686">
        <w:rPr>
          <w:sz w:val="16"/>
          <w:szCs w:val="20"/>
        </w:rPr>
        <w:t>al trattamento dei dati personali che lo riguardano ai fini di invio di materiale pubblicitario o di vendita  diretta per il compimento di ricerche di mercato o di comunicazione commerciale.</w:t>
      </w:r>
    </w:p>
    <w:p w:rsidR="00680B92" w:rsidRPr="00B43686" w:rsidRDefault="00680B92" w:rsidP="00A80AC7">
      <w:pPr>
        <w:jc w:val="both"/>
        <w:rPr>
          <w:sz w:val="16"/>
          <w:szCs w:val="20"/>
        </w:rPr>
      </w:pPr>
    </w:p>
    <w:p w:rsidR="00680B92" w:rsidRDefault="00680B92" w:rsidP="00A80AC7">
      <w:pPr>
        <w:jc w:val="both"/>
        <w:rPr>
          <w:sz w:val="16"/>
          <w:szCs w:val="20"/>
        </w:rPr>
      </w:pPr>
    </w:p>
    <w:p w:rsidR="00680B92" w:rsidRDefault="00680B92" w:rsidP="00A80AC7">
      <w:pPr>
        <w:jc w:val="both"/>
        <w:rPr>
          <w:sz w:val="16"/>
          <w:szCs w:val="20"/>
        </w:rPr>
      </w:pPr>
    </w:p>
    <w:p w:rsidR="00680B92" w:rsidRDefault="00680B92" w:rsidP="00A80AC7">
      <w:pPr>
        <w:jc w:val="both"/>
        <w:rPr>
          <w:sz w:val="16"/>
          <w:szCs w:val="20"/>
        </w:rPr>
      </w:pPr>
    </w:p>
    <w:p w:rsidR="00680B92" w:rsidRPr="00B43686" w:rsidRDefault="00680B92" w:rsidP="00CF61A0">
      <w:pPr>
        <w:jc w:val="both"/>
        <w:rPr>
          <w:sz w:val="18"/>
          <w:szCs w:val="22"/>
        </w:rPr>
      </w:pPr>
      <w:r w:rsidRPr="00B43686">
        <w:rPr>
          <w:sz w:val="16"/>
          <w:szCs w:val="20"/>
        </w:rPr>
        <w:t>DATA _____________________________</w:t>
      </w:r>
    </w:p>
    <w:p w:rsidR="00680B92" w:rsidRDefault="00680B92" w:rsidP="00CF61A0">
      <w:pPr>
        <w:autoSpaceDE w:val="0"/>
        <w:autoSpaceDN w:val="0"/>
        <w:adjustRightInd w:val="0"/>
        <w:rPr>
          <w:rFonts w:ascii="Trebuchet MS" w:hAnsi="Trebuchet MS" w:cs="Arial"/>
          <w:sz w:val="14"/>
          <w:szCs w:val="26"/>
        </w:rPr>
      </w:pPr>
    </w:p>
    <w:p w:rsidR="00680B92" w:rsidRDefault="00680B92" w:rsidP="00A80AC7">
      <w:pPr>
        <w:jc w:val="both"/>
        <w:rPr>
          <w:sz w:val="16"/>
          <w:szCs w:val="20"/>
        </w:rPr>
      </w:pPr>
    </w:p>
    <w:p w:rsidR="00680B92" w:rsidRPr="00B43686" w:rsidRDefault="00680B92" w:rsidP="00A80AC7">
      <w:pPr>
        <w:jc w:val="both"/>
        <w:rPr>
          <w:sz w:val="16"/>
          <w:szCs w:val="20"/>
        </w:rPr>
      </w:pPr>
    </w:p>
    <w:p w:rsidR="00680B92" w:rsidRDefault="00680B92" w:rsidP="00CF61A0">
      <w:pPr>
        <w:ind w:left="5664"/>
        <w:jc w:val="both"/>
        <w:rPr>
          <w:sz w:val="16"/>
          <w:szCs w:val="20"/>
        </w:rPr>
      </w:pPr>
      <w:r w:rsidRPr="00B43686">
        <w:rPr>
          <w:sz w:val="16"/>
          <w:szCs w:val="20"/>
        </w:rPr>
        <w:t>Letto e sottoscritto</w:t>
      </w:r>
    </w:p>
    <w:p w:rsidR="00680B92" w:rsidRPr="00B43686" w:rsidRDefault="00680B92" w:rsidP="00CF61A0">
      <w:pPr>
        <w:ind w:left="5664"/>
        <w:jc w:val="both"/>
        <w:rPr>
          <w:sz w:val="16"/>
          <w:szCs w:val="20"/>
        </w:rPr>
      </w:pPr>
    </w:p>
    <w:p w:rsidR="00680B92" w:rsidRDefault="00680B92" w:rsidP="00CF61A0">
      <w:pPr>
        <w:ind w:left="5664"/>
        <w:jc w:val="both"/>
        <w:rPr>
          <w:rFonts w:ascii="Trebuchet MS" w:hAnsi="Trebuchet MS" w:cs="Arial"/>
          <w:sz w:val="14"/>
          <w:szCs w:val="26"/>
        </w:rPr>
      </w:pPr>
      <w:r w:rsidRPr="00B43686">
        <w:rPr>
          <w:sz w:val="16"/>
          <w:szCs w:val="20"/>
        </w:rPr>
        <w:t xml:space="preserve">____________________________________________                       </w:t>
      </w:r>
    </w:p>
    <w:p w:rsidR="00680B92" w:rsidRDefault="00680B92" w:rsidP="000A0CC6">
      <w:pPr>
        <w:autoSpaceDE w:val="0"/>
        <w:autoSpaceDN w:val="0"/>
        <w:adjustRightInd w:val="0"/>
        <w:rPr>
          <w:rFonts w:ascii="Trebuchet MS" w:hAnsi="Trebuchet MS" w:cs="Arial"/>
          <w:sz w:val="14"/>
          <w:szCs w:val="26"/>
        </w:rPr>
      </w:pPr>
    </w:p>
    <w:p w:rsidR="00680B92" w:rsidRDefault="00680B92" w:rsidP="000A0CC6">
      <w:pPr>
        <w:autoSpaceDE w:val="0"/>
        <w:autoSpaceDN w:val="0"/>
        <w:adjustRightInd w:val="0"/>
        <w:rPr>
          <w:rFonts w:ascii="Trebuchet MS" w:hAnsi="Trebuchet MS" w:cs="Arial"/>
          <w:sz w:val="14"/>
          <w:szCs w:val="26"/>
        </w:rPr>
      </w:pPr>
    </w:p>
    <w:p w:rsidR="00680B92" w:rsidRDefault="00680B92" w:rsidP="000A0CC6">
      <w:pPr>
        <w:autoSpaceDE w:val="0"/>
        <w:autoSpaceDN w:val="0"/>
        <w:adjustRightInd w:val="0"/>
        <w:rPr>
          <w:rFonts w:ascii="Trebuchet MS" w:hAnsi="Trebuchet MS" w:cs="Arial"/>
          <w:sz w:val="14"/>
          <w:szCs w:val="26"/>
        </w:rPr>
      </w:pPr>
    </w:p>
    <w:p w:rsidR="00680B92" w:rsidRDefault="00680B92" w:rsidP="000A0CC6">
      <w:pPr>
        <w:autoSpaceDE w:val="0"/>
        <w:autoSpaceDN w:val="0"/>
        <w:adjustRightInd w:val="0"/>
        <w:rPr>
          <w:rFonts w:ascii="Trebuchet MS" w:hAnsi="Trebuchet MS" w:cs="Arial"/>
          <w:sz w:val="14"/>
          <w:szCs w:val="26"/>
        </w:rPr>
      </w:pPr>
    </w:p>
    <w:p w:rsidR="00680B92" w:rsidRDefault="00680B92" w:rsidP="000A0CC6">
      <w:pPr>
        <w:autoSpaceDE w:val="0"/>
        <w:autoSpaceDN w:val="0"/>
        <w:adjustRightInd w:val="0"/>
        <w:rPr>
          <w:rFonts w:ascii="Trebuchet MS" w:hAnsi="Trebuchet MS" w:cs="Arial"/>
          <w:sz w:val="14"/>
          <w:szCs w:val="26"/>
        </w:rPr>
      </w:pPr>
    </w:p>
    <w:p w:rsidR="00680B92" w:rsidRDefault="00680B92" w:rsidP="000A0CC6">
      <w:pPr>
        <w:autoSpaceDE w:val="0"/>
        <w:autoSpaceDN w:val="0"/>
        <w:adjustRightInd w:val="0"/>
        <w:rPr>
          <w:rFonts w:ascii="Trebuchet MS" w:hAnsi="Trebuchet MS" w:cs="Arial"/>
          <w:sz w:val="14"/>
          <w:szCs w:val="26"/>
        </w:rPr>
      </w:pPr>
    </w:p>
    <w:p w:rsidR="00680B92" w:rsidRDefault="00680B92" w:rsidP="000A0CC6">
      <w:pPr>
        <w:autoSpaceDE w:val="0"/>
        <w:autoSpaceDN w:val="0"/>
        <w:adjustRightInd w:val="0"/>
        <w:rPr>
          <w:rFonts w:ascii="Trebuchet MS" w:hAnsi="Trebuchet MS" w:cs="Arial"/>
          <w:sz w:val="14"/>
          <w:szCs w:val="26"/>
        </w:rPr>
      </w:pPr>
    </w:p>
    <w:p w:rsidR="00680B92" w:rsidRDefault="00680B92" w:rsidP="000A0CC6">
      <w:pPr>
        <w:autoSpaceDE w:val="0"/>
        <w:autoSpaceDN w:val="0"/>
        <w:adjustRightInd w:val="0"/>
        <w:rPr>
          <w:rFonts w:ascii="Trebuchet MS" w:hAnsi="Trebuchet MS" w:cs="Arial"/>
          <w:sz w:val="14"/>
          <w:szCs w:val="26"/>
        </w:rPr>
      </w:pPr>
    </w:p>
    <w:p w:rsidR="00680B92" w:rsidRDefault="00680B92" w:rsidP="000A0CC6">
      <w:pPr>
        <w:autoSpaceDE w:val="0"/>
        <w:autoSpaceDN w:val="0"/>
        <w:adjustRightInd w:val="0"/>
        <w:rPr>
          <w:rFonts w:ascii="Trebuchet MS" w:hAnsi="Trebuchet MS" w:cs="Arial"/>
          <w:sz w:val="14"/>
          <w:szCs w:val="26"/>
        </w:rPr>
      </w:pPr>
    </w:p>
    <w:p w:rsidR="00680B92" w:rsidRDefault="00680B92" w:rsidP="000A0CC6">
      <w:pPr>
        <w:autoSpaceDE w:val="0"/>
        <w:autoSpaceDN w:val="0"/>
        <w:adjustRightInd w:val="0"/>
        <w:rPr>
          <w:rFonts w:ascii="Trebuchet MS" w:hAnsi="Trebuchet MS" w:cs="Arial"/>
          <w:sz w:val="14"/>
          <w:szCs w:val="26"/>
        </w:rPr>
      </w:pPr>
    </w:p>
    <w:p w:rsidR="00680B92" w:rsidRPr="00EE134E" w:rsidRDefault="00680B92" w:rsidP="00EE134E">
      <w:pPr>
        <w:pStyle w:val="Footer"/>
        <w:jc w:val="center"/>
        <w:rPr>
          <w:rFonts w:ascii="Trebuchet MS" w:hAnsi="Trebuchet MS"/>
          <w:b/>
          <w:color w:val="0000FF"/>
          <w:sz w:val="20"/>
          <w:u w:val="single"/>
        </w:rPr>
      </w:pPr>
      <w:r w:rsidRPr="00EE134E">
        <w:rPr>
          <w:rFonts w:ascii="Trebuchet MS" w:hAnsi="Trebuchet MS"/>
          <w:b/>
          <w:sz w:val="20"/>
        </w:rPr>
        <w:t>PEC :</w:t>
      </w:r>
      <w:r w:rsidRPr="00EE134E">
        <w:rPr>
          <w:sz w:val="20"/>
        </w:rPr>
        <w:t xml:space="preserve"> </w:t>
      </w:r>
      <w:r w:rsidRPr="00EE134E">
        <w:rPr>
          <w:rStyle w:val="Hyperlink"/>
          <w:rFonts w:ascii="Trebuchet MS" w:hAnsi="Trebuchet MS"/>
          <w:b/>
          <w:sz w:val="20"/>
        </w:rPr>
        <w:t>ordinevet.bn@pec.fnovi.it</w:t>
      </w:r>
    </w:p>
    <w:sectPr w:rsidR="00680B92" w:rsidRPr="00EE134E" w:rsidSect="00591ECA">
      <w:headerReference w:type="default" r:id="rId10"/>
      <w:pgSz w:w="11906" w:h="16838"/>
      <w:pgMar w:top="90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B92" w:rsidRDefault="00680B92" w:rsidP="00A80AC7">
      <w:r>
        <w:separator/>
      </w:r>
    </w:p>
  </w:endnote>
  <w:endnote w:type="continuationSeparator" w:id="0">
    <w:p w:rsidR="00680B92" w:rsidRDefault="00680B92" w:rsidP="00A80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B92" w:rsidRDefault="00680B92" w:rsidP="00A80AC7">
      <w:r>
        <w:separator/>
      </w:r>
    </w:p>
  </w:footnote>
  <w:footnote w:type="continuationSeparator" w:id="0">
    <w:p w:rsidR="00680B92" w:rsidRDefault="00680B92" w:rsidP="00A80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B92" w:rsidRPr="00C20398" w:rsidRDefault="00680B92" w:rsidP="00C20398">
    <w:pPr>
      <w:jc w:val="both"/>
      <w:rPr>
        <w:rFonts w:ascii="Trebuchet MS" w:hAnsi="Trebuchet MS"/>
        <w:i/>
        <w:sz w:val="18"/>
      </w:rPr>
    </w:pPr>
    <w:r w:rsidRPr="00AE2B53">
      <w:rPr>
        <w:rFonts w:ascii="Trebuchet MS" w:hAnsi="Trebuchet MS"/>
        <w:i/>
        <w:sz w:val="18"/>
      </w:rPr>
      <w:t>Modulo d’iscrizione per essere inserito nell’elenco</w:t>
    </w:r>
    <w:r>
      <w:rPr>
        <w:rFonts w:ascii="Trebuchet MS" w:hAnsi="Trebuchet MS"/>
        <w:i/>
        <w:sz w:val="18"/>
      </w:rPr>
      <w:t xml:space="preserve"> Collaudi Preventivi per il Riconoscimento degli Stabilimenti</w:t>
    </w:r>
    <w:r w:rsidRPr="00C20398">
      <w:rPr>
        <w:b/>
      </w:rPr>
      <w:t xml:space="preserve"> </w:t>
    </w:r>
    <w:r w:rsidRPr="00C20398">
      <w:rPr>
        <w:rFonts w:ascii="Trebuchet MS" w:hAnsi="Trebuchet MS"/>
        <w:i/>
        <w:sz w:val="18"/>
      </w:rPr>
      <w:t>ex Reg CE 853/04, Reg CE 1069/09 e Reg CE 183/05</w:t>
    </w:r>
  </w:p>
  <w:p w:rsidR="00680B92" w:rsidRDefault="00680B92" w:rsidP="00C20398">
    <w:pPr>
      <w:pStyle w:val="Subtit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BD6"/>
    <w:multiLevelType w:val="singleLevel"/>
    <w:tmpl w:val="398894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F46618"/>
    <w:multiLevelType w:val="hybridMultilevel"/>
    <w:tmpl w:val="E58830B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3C5702"/>
    <w:multiLevelType w:val="hybridMultilevel"/>
    <w:tmpl w:val="425647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8F1F4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EE57166"/>
    <w:multiLevelType w:val="hybridMultilevel"/>
    <w:tmpl w:val="2A9E34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4A152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151226F"/>
    <w:multiLevelType w:val="hybridMultilevel"/>
    <w:tmpl w:val="6832D0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506618E"/>
    <w:multiLevelType w:val="hybridMultilevel"/>
    <w:tmpl w:val="A1B4F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165BD"/>
    <w:multiLevelType w:val="hybridMultilevel"/>
    <w:tmpl w:val="9C9C8B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attachedTemplate r:id="rId1"/>
  <w:stylePaneFormatFilter w:val="3F01"/>
  <w:defaultTabStop w:val="708"/>
  <w:hyphenationZone w:val="283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2EC"/>
    <w:rsid w:val="00013698"/>
    <w:rsid w:val="0002645A"/>
    <w:rsid w:val="000615E6"/>
    <w:rsid w:val="00080EBC"/>
    <w:rsid w:val="000A0CC6"/>
    <w:rsid w:val="000B2304"/>
    <w:rsid w:val="000E72EC"/>
    <w:rsid w:val="001209F4"/>
    <w:rsid w:val="00155C92"/>
    <w:rsid w:val="0016449F"/>
    <w:rsid w:val="001C0661"/>
    <w:rsid w:val="001C7187"/>
    <w:rsid w:val="002058CA"/>
    <w:rsid w:val="0021513A"/>
    <w:rsid w:val="00235C29"/>
    <w:rsid w:val="0025638D"/>
    <w:rsid w:val="002C4287"/>
    <w:rsid w:val="00326982"/>
    <w:rsid w:val="003446BB"/>
    <w:rsid w:val="003970EE"/>
    <w:rsid w:val="003A2C65"/>
    <w:rsid w:val="003B67C1"/>
    <w:rsid w:val="003E66A3"/>
    <w:rsid w:val="004212F7"/>
    <w:rsid w:val="00426AE0"/>
    <w:rsid w:val="0046285C"/>
    <w:rsid w:val="004F430A"/>
    <w:rsid w:val="004F4B90"/>
    <w:rsid w:val="0051240B"/>
    <w:rsid w:val="005129A1"/>
    <w:rsid w:val="00591ECA"/>
    <w:rsid w:val="005D549F"/>
    <w:rsid w:val="005E0A26"/>
    <w:rsid w:val="00680B92"/>
    <w:rsid w:val="006A20D2"/>
    <w:rsid w:val="006C208B"/>
    <w:rsid w:val="006C7410"/>
    <w:rsid w:val="00772846"/>
    <w:rsid w:val="007A291E"/>
    <w:rsid w:val="007D52EB"/>
    <w:rsid w:val="008236BE"/>
    <w:rsid w:val="00825F68"/>
    <w:rsid w:val="008A6841"/>
    <w:rsid w:val="008B7E1E"/>
    <w:rsid w:val="008C16CC"/>
    <w:rsid w:val="00913267"/>
    <w:rsid w:val="009305B1"/>
    <w:rsid w:val="00934603"/>
    <w:rsid w:val="00965F98"/>
    <w:rsid w:val="0097106B"/>
    <w:rsid w:val="009860C6"/>
    <w:rsid w:val="009B7731"/>
    <w:rsid w:val="009E7652"/>
    <w:rsid w:val="00A2784C"/>
    <w:rsid w:val="00A80AC7"/>
    <w:rsid w:val="00AD3E66"/>
    <w:rsid w:val="00AE2B53"/>
    <w:rsid w:val="00B43686"/>
    <w:rsid w:val="00B5627F"/>
    <w:rsid w:val="00BD4A4B"/>
    <w:rsid w:val="00BE7698"/>
    <w:rsid w:val="00C20398"/>
    <w:rsid w:val="00C24D4D"/>
    <w:rsid w:val="00CF61A0"/>
    <w:rsid w:val="00D77037"/>
    <w:rsid w:val="00DA0798"/>
    <w:rsid w:val="00DA798E"/>
    <w:rsid w:val="00E233E1"/>
    <w:rsid w:val="00E325A9"/>
    <w:rsid w:val="00E65A74"/>
    <w:rsid w:val="00EE134E"/>
    <w:rsid w:val="00F25998"/>
    <w:rsid w:val="00FA565C"/>
    <w:rsid w:val="00FB3277"/>
    <w:rsid w:val="00FD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F68"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5F68"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5F68"/>
    <w:pPr>
      <w:keepNext/>
      <w:ind w:firstLine="4680"/>
      <w:jc w:val="both"/>
      <w:outlineLvl w:val="1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66A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E66A3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FD7CA5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0AC7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A291E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A291E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0A0CC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80AC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0AC7"/>
    <w:rPr>
      <w:rFonts w:ascii="Book Antiqua" w:hAnsi="Book Antiqu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80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80A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9B7731"/>
    <w:rPr>
      <w:rFonts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locked/>
    <w:rsid w:val="009B7731"/>
    <w:pPr>
      <w:jc w:val="both"/>
    </w:pPr>
    <w:rPr>
      <w:rFonts w:ascii="Times New Roman" w:hAnsi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B7731"/>
    <w:rPr>
      <w:rFonts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73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dineveterinaribenevent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ordineveterinaribenevent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\Desktop\RICHIESTAmod%20DI%20ISCRIZIONE%20NEO%20LAUREA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RICHIESTAmod DI ISCRIZIONE NEO LAUREATI</Template>
  <TotalTime>1</TotalTime>
  <Pages>2</Pages>
  <Words>720</Words>
  <Characters>4106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 dell’Ordine dei Medici</dc:title>
  <dc:subject/>
  <dc:creator>Windows</dc:creator>
  <cp:keywords/>
  <dc:description/>
  <cp:lastModifiedBy>anasb1</cp:lastModifiedBy>
  <cp:revision>2</cp:revision>
  <cp:lastPrinted>2012-07-28T09:07:00Z</cp:lastPrinted>
  <dcterms:created xsi:type="dcterms:W3CDTF">2015-10-16T08:55:00Z</dcterms:created>
  <dcterms:modified xsi:type="dcterms:W3CDTF">2015-10-16T08:55:00Z</dcterms:modified>
</cp:coreProperties>
</file>